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C22B48">
      <w:pPr>
        <w:jc w:val="center"/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D0170D">
        <w:rPr>
          <w:rFonts w:cs="Tahoma"/>
          <w:sz w:val="28"/>
          <w:szCs w:val="28"/>
        </w:rPr>
        <w:t>18</w:t>
      </w:r>
      <w:r w:rsidRPr="00EB4B89">
        <w:rPr>
          <w:rFonts w:cs="Tahoma"/>
          <w:sz w:val="28"/>
          <w:szCs w:val="28"/>
        </w:rPr>
        <w:t>.</w:t>
      </w:r>
      <w:r w:rsidR="00D0170D">
        <w:rPr>
          <w:rFonts w:cs="Tahoma"/>
          <w:sz w:val="28"/>
          <w:szCs w:val="28"/>
        </w:rPr>
        <w:t>02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D0170D">
        <w:rPr>
          <w:rFonts w:cs="Tahoma"/>
          <w:sz w:val="28"/>
          <w:szCs w:val="28"/>
        </w:rPr>
        <w:t>2</w:t>
      </w:r>
      <w:r w:rsidRPr="00EB4B89">
        <w:rPr>
          <w:rFonts w:cs="Tahoma"/>
          <w:sz w:val="28"/>
          <w:szCs w:val="28"/>
        </w:rPr>
        <w:t>г. №</w:t>
      </w:r>
      <w:r w:rsidR="004C7502">
        <w:rPr>
          <w:rFonts w:cs="Tahoma"/>
          <w:sz w:val="28"/>
          <w:szCs w:val="28"/>
        </w:rPr>
        <w:t xml:space="preserve"> </w:t>
      </w:r>
      <w:r w:rsidR="00D0170D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 xml:space="preserve"> 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3271CF" w:rsidRDefault="003271CF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 внесении изменений в постановление от 27.12.2021г. №90 </w:t>
      </w:r>
    </w:p>
    <w:p w:rsidR="00D45FD9" w:rsidRDefault="003271CF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 w:rsidR="00BE27C4"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 w:rsidR="00BE27C4">
        <w:rPr>
          <w:rFonts w:cs="Tahoma"/>
          <w:sz w:val="28"/>
          <w:szCs w:val="28"/>
        </w:rPr>
        <w:t xml:space="preserve">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DE388E">
        <w:rPr>
          <w:sz w:val="28"/>
          <w:szCs w:val="28"/>
        </w:rPr>
        <w:t>2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3271CF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3271CF">
        <w:rPr>
          <w:sz w:val="28"/>
          <w:szCs w:val="28"/>
          <w:lang w:eastAsia="en-US"/>
        </w:rPr>
        <w:t>Внести изменения в постановление от 27.12.2021г. №90 изложив</w:t>
      </w:r>
      <w:r w:rsidR="00D83EFF">
        <w:rPr>
          <w:color w:val="000000"/>
          <w:spacing w:val="-2"/>
          <w:sz w:val="28"/>
          <w:szCs w:val="28"/>
        </w:rPr>
        <w:t xml:space="preserve"> План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DE388E">
        <w:rPr>
          <w:sz w:val="28"/>
          <w:szCs w:val="28"/>
        </w:rPr>
        <w:t>2</w:t>
      </w:r>
      <w:r w:rsidR="00D83EFF">
        <w:rPr>
          <w:sz w:val="28"/>
          <w:szCs w:val="28"/>
        </w:rPr>
        <w:t xml:space="preserve"> год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D0170D">
        <w:rPr>
          <w:kern w:val="2"/>
          <w:sz w:val="28"/>
          <w:szCs w:val="28"/>
        </w:rPr>
        <w:t>18.02.2022г.</w:t>
      </w:r>
      <w:r>
        <w:rPr>
          <w:kern w:val="2"/>
          <w:sz w:val="28"/>
          <w:szCs w:val="28"/>
        </w:rPr>
        <w:t xml:space="preserve"> №</w:t>
      </w:r>
      <w:r w:rsidR="00D0170D">
        <w:rPr>
          <w:kern w:val="2"/>
          <w:sz w:val="28"/>
          <w:szCs w:val="28"/>
        </w:rPr>
        <w:t>9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DE388E">
        <w:rPr>
          <w:kern w:val="2"/>
          <w:sz w:val="28"/>
          <w:szCs w:val="28"/>
        </w:rPr>
        <w:t>2</w:t>
      </w:r>
      <w:r w:rsidR="00D83EFF">
        <w:rPr>
          <w:kern w:val="2"/>
          <w:sz w:val="28"/>
          <w:szCs w:val="28"/>
        </w:rPr>
        <w:t>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3271CF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4125,8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EC" w:rsidRDefault="00CE7BEC">
      <w:r>
        <w:separator/>
      </w:r>
    </w:p>
  </w:endnote>
  <w:endnote w:type="continuationSeparator" w:id="1">
    <w:p w:rsidR="00CE7BEC" w:rsidRDefault="00CE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397DF6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70D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397D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397D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70D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EC" w:rsidRDefault="00CE7BEC">
      <w:r>
        <w:separator/>
      </w:r>
    </w:p>
  </w:footnote>
  <w:footnote w:type="continuationSeparator" w:id="1">
    <w:p w:rsidR="00CE7BEC" w:rsidRDefault="00CE7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893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271CF"/>
    <w:rsid w:val="00336552"/>
    <w:rsid w:val="0034104A"/>
    <w:rsid w:val="00341FC1"/>
    <w:rsid w:val="00342E84"/>
    <w:rsid w:val="003551FE"/>
    <w:rsid w:val="0035597E"/>
    <w:rsid w:val="003575BA"/>
    <w:rsid w:val="0037040B"/>
    <w:rsid w:val="00371C53"/>
    <w:rsid w:val="00390D1B"/>
    <w:rsid w:val="003921D8"/>
    <w:rsid w:val="00397DF6"/>
    <w:rsid w:val="003A2547"/>
    <w:rsid w:val="003B2193"/>
    <w:rsid w:val="003E2515"/>
    <w:rsid w:val="003E4917"/>
    <w:rsid w:val="003E6109"/>
    <w:rsid w:val="003F17B4"/>
    <w:rsid w:val="00400C56"/>
    <w:rsid w:val="00407B71"/>
    <w:rsid w:val="00410BFF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C7502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B57AC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96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1EEC"/>
    <w:rsid w:val="0082550F"/>
    <w:rsid w:val="00834DB1"/>
    <w:rsid w:val="0084235F"/>
    <w:rsid w:val="008438D7"/>
    <w:rsid w:val="00860E5A"/>
    <w:rsid w:val="00864F3B"/>
    <w:rsid w:val="00867AB6"/>
    <w:rsid w:val="008700BD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73A96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2B4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E7BEC"/>
    <w:rsid w:val="00CF0113"/>
    <w:rsid w:val="00D00358"/>
    <w:rsid w:val="00D0170D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1B09"/>
    <w:rsid w:val="00D55A18"/>
    <w:rsid w:val="00D66044"/>
    <w:rsid w:val="00D71002"/>
    <w:rsid w:val="00D73323"/>
    <w:rsid w:val="00D76AEE"/>
    <w:rsid w:val="00D83EFF"/>
    <w:rsid w:val="00D8742E"/>
    <w:rsid w:val="00DA072D"/>
    <w:rsid w:val="00DA1E06"/>
    <w:rsid w:val="00DA7C1C"/>
    <w:rsid w:val="00DB4D6B"/>
    <w:rsid w:val="00DB5D08"/>
    <w:rsid w:val="00DB6680"/>
    <w:rsid w:val="00DC2302"/>
    <w:rsid w:val="00DE388E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154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30</cp:revision>
  <cp:lastPrinted>2022-01-25T08:21:00Z</cp:lastPrinted>
  <dcterms:created xsi:type="dcterms:W3CDTF">2019-06-06T11:40:00Z</dcterms:created>
  <dcterms:modified xsi:type="dcterms:W3CDTF">2022-07-12T12:37:00Z</dcterms:modified>
</cp:coreProperties>
</file>