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РОССИЙСКАЯ ФЕДЕРАЦИЯ</w:t>
      </w:r>
    </w:p>
    <w:p w:rsidR="00D45FD9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 xml:space="preserve">РОСТОВСКАЯ ОБЛАСТЬ 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ТАРАСОВСКИЙ РАЙОН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МУНИЦИПАЛЬНОЕ ОБРАЗОВАНИЕ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«ЕФРЕМОВО-СТЕПАНОВСКОЕ СЕЛЬСКОЕ ПОСЕЛЕНИЕ»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АДМИНИСТРАЦИЯ</w:t>
      </w:r>
    </w:p>
    <w:p w:rsidR="00D45FD9" w:rsidRDefault="00D45FD9" w:rsidP="00D45FD9">
      <w:pPr>
        <w:rPr>
          <w:sz w:val="28"/>
          <w:szCs w:val="28"/>
        </w:rPr>
      </w:pPr>
      <w:r w:rsidRPr="008B7D40">
        <w:rPr>
          <w:b/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5E40A0">
        <w:rPr>
          <w:rFonts w:cs="Tahoma"/>
          <w:sz w:val="28"/>
          <w:szCs w:val="28"/>
        </w:rPr>
        <w:t>2</w:t>
      </w:r>
      <w:r w:rsidR="00DE388E">
        <w:rPr>
          <w:rFonts w:cs="Tahoma"/>
          <w:sz w:val="28"/>
          <w:szCs w:val="28"/>
        </w:rPr>
        <w:t>7</w:t>
      </w:r>
      <w:r w:rsidRPr="00EB4B89">
        <w:rPr>
          <w:rFonts w:cs="Tahoma"/>
          <w:sz w:val="28"/>
          <w:szCs w:val="28"/>
        </w:rPr>
        <w:t>.12.20</w:t>
      </w:r>
      <w:r w:rsidR="005E40A0">
        <w:rPr>
          <w:rFonts w:cs="Tahoma"/>
          <w:sz w:val="28"/>
          <w:szCs w:val="28"/>
        </w:rPr>
        <w:t>2</w:t>
      </w:r>
      <w:r w:rsidR="00DE388E">
        <w:rPr>
          <w:rFonts w:cs="Tahoma"/>
          <w:sz w:val="28"/>
          <w:szCs w:val="28"/>
        </w:rPr>
        <w:t>1</w:t>
      </w:r>
      <w:r w:rsidRPr="00EB4B89">
        <w:rPr>
          <w:rFonts w:cs="Tahoma"/>
          <w:sz w:val="28"/>
          <w:szCs w:val="28"/>
        </w:rPr>
        <w:t>г. №</w:t>
      </w:r>
      <w:r w:rsidR="004C7502">
        <w:rPr>
          <w:rFonts w:cs="Tahoma"/>
          <w:sz w:val="28"/>
          <w:szCs w:val="28"/>
        </w:rPr>
        <w:t xml:space="preserve"> 90</w:t>
      </w:r>
      <w:r w:rsidRPr="00EB4B89">
        <w:rPr>
          <w:rFonts w:cs="Tahoma"/>
          <w:sz w:val="28"/>
          <w:szCs w:val="28"/>
        </w:rPr>
        <w:t xml:space="preserve"> 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 утверждении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>
        <w:rPr>
          <w:rFonts w:cs="Tahoma"/>
          <w:sz w:val="28"/>
          <w:szCs w:val="28"/>
        </w:rPr>
        <w:t xml:space="preserve"> муниципальной программы</w:t>
      </w:r>
    </w:p>
    <w:p w:rsidR="00D45FD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</w:t>
      </w:r>
      <w:r w:rsidR="00452B87">
        <w:rPr>
          <w:sz w:val="28"/>
          <w:szCs w:val="28"/>
        </w:rPr>
        <w:t>2</w:t>
      </w:r>
      <w:r w:rsidR="00DE388E">
        <w:rPr>
          <w:sz w:val="28"/>
          <w:szCs w:val="28"/>
        </w:rPr>
        <w:t>2</w:t>
      </w:r>
      <w:r w:rsidR="00452B87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>
        <w:rPr>
          <w:color w:val="000000"/>
          <w:spacing w:val="-2"/>
          <w:sz w:val="28"/>
          <w:szCs w:val="28"/>
        </w:rPr>
        <w:t>Утвердить</w:t>
      </w:r>
      <w:r w:rsidR="00D83EFF">
        <w:rPr>
          <w:color w:val="000000"/>
          <w:spacing w:val="-2"/>
          <w:sz w:val="28"/>
          <w:szCs w:val="28"/>
        </w:rPr>
        <w:t xml:space="preserve"> План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</w:t>
      </w:r>
      <w:r w:rsidR="00452B87">
        <w:rPr>
          <w:sz w:val="28"/>
          <w:szCs w:val="28"/>
        </w:rPr>
        <w:t>2</w:t>
      </w:r>
      <w:r w:rsidR="00DE388E">
        <w:rPr>
          <w:sz w:val="28"/>
          <w:szCs w:val="28"/>
        </w:rPr>
        <w:t>2</w:t>
      </w:r>
      <w:r w:rsidR="00D83EFF">
        <w:rPr>
          <w:sz w:val="28"/>
          <w:szCs w:val="28"/>
        </w:rPr>
        <w:t xml:space="preserve"> год</w:t>
      </w:r>
      <w:r w:rsidRPr="00DB6680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но не ранее 1 января 20</w:t>
      </w:r>
      <w:r w:rsidR="00452B87">
        <w:rPr>
          <w:kern w:val="2"/>
          <w:sz w:val="28"/>
          <w:szCs w:val="28"/>
        </w:rPr>
        <w:t>2</w:t>
      </w:r>
      <w:r w:rsidR="00DE388E">
        <w:rPr>
          <w:kern w:val="2"/>
          <w:sz w:val="28"/>
          <w:szCs w:val="28"/>
        </w:rPr>
        <w:t>2</w:t>
      </w:r>
      <w:r w:rsidRPr="007462E9">
        <w:rPr>
          <w:kern w:val="2"/>
          <w:sz w:val="28"/>
          <w:szCs w:val="28"/>
        </w:rPr>
        <w:t> г.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D83EFF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5C59AB">
        <w:rPr>
          <w:kern w:val="2"/>
          <w:sz w:val="28"/>
          <w:szCs w:val="28"/>
        </w:rPr>
        <w:t>2</w:t>
      </w:r>
      <w:r w:rsidR="00DE388E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.12.20</w:t>
      </w:r>
      <w:r w:rsidR="005C59AB">
        <w:rPr>
          <w:kern w:val="2"/>
          <w:sz w:val="28"/>
          <w:szCs w:val="28"/>
        </w:rPr>
        <w:t>2</w:t>
      </w:r>
      <w:r w:rsidR="00DE388E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№</w:t>
      </w:r>
      <w:r w:rsidR="008700BD">
        <w:rPr>
          <w:kern w:val="2"/>
          <w:sz w:val="28"/>
          <w:szCs w:val="28"/>
        </w:rPr>
        <w:t>90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D83EFF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83EFF" w:rsidRDefault="00D83EFF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на 20</w:t>
      </w:r>
      <w:r w:rsidR="00452B87">
        <w:rPr>
          <w:kern w:val="2"/>
          <w:sz w:val="28"/>
          <w:szCs w:val="28"/>
        </w:rPr>
        <w:t>2</w:t>
      </w:r>
      <w:r w:rsidR="00DE388E">
        <w:rPr>
          <w:kern w:val="2"/>
          <w:sz w:val="28"/>
          <w:szCs w:val="28"/>
        </w:rPr>
        <w:t>2</w:t>
      </w:r>
      <w:r w:rsidR="00D83EFF">
        <w:rPr>
          <w:kern w:val="2"/>
          <w:sz w:val="28"/>
          <w:szCs w:val="28"/>
        </w:rPr>
        <w:t>год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1998"/>
        <w:gridCol w:w="3246"/>
      </w:tblGrid>
      <w:tr w:rsidR="00D83EFF" w:rsidRPr="002076AD" w:rsidTr="00D83EFF">
        <w:trPr>
          <w:trHeight w:val="1160"/>
        </w:trPr>
        <w:tc>
          <w:tcPr>
            <w:tcW w:w="626" w:type="dxa"/>
            <w:gridSpan w:val="2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D83EFF" w:rsidRPr="002076AD" w:rsidRDefault="00D83EFF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D83EFF" w:rsidRPr="002076AD" w:rsidTr="00D83EFF">
        <w:trPr>
          <w:tblHeader/>
        </w:trPr>
        <w:tc>
          <w:tcPr>
            <w:tcW w:w="626" w:type="dxa"/>
            <w:gridSpan w:val="2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998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246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</w:tr>
      <w:tr w:rsidR="00D83EFF" w:rsidRPr="002076AD" w:rsidTr="00D83EFF">
        <w:tc>
          <w:tcPr>
            <w:tcW w:w="589" w:type="dxa"/>
          </w:tcPr>
          <w:p w:rsidR="00D83EFF" w:rsidRPr="002076AD" w:rsidRDefault="00D83EF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D83EFF" w:rsidRDefault="00D83EFF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D83EFF" w:rsidRPr="00076232" w:rsidRDefault="00D83EFF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  <w:r w:rsidR="00452B87">
              <w:rPr>
                <w:rFonts w:eastAsia="Calibri"/>
                <w:sz w:val="22"/>
                <w:szCs w:val="22"/>
                <w:lang w:eastAsia="en-US"/>
              </w:rPr>
              <w:t>в рамках подпрограммы «Развитие культуры»</w:t>
            </w:r>
          </w:p>
        </w:tc>
        <w:tc>
          <w:tcPr>
            <w:tcW w:w="2975" w:type="dxa"/>
          </w:tcPr>
          <w:p w:rsidR="00D83EFF" w:rsidRPr="002076AD" w:rsidRDefault="00D83EFF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D83EFF" w:rsidRPr="002076AD" w:rsidRDefault="00D83EFF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998" w:type="dxa"/>
          </w:tcPr>
          <w:p w:rsidR="00D83EFF" w:rsidRPr="008E1124" w:rsidRDefault="00DE388E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2825,8</w:t>
            </w:r>
          </w:p>
        </w:tc>
        <w:tc>
          <w:tcPr>
            <w:tcW w:w="3246" w:type="dxa"/>
          </w:tcPr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D83EFF" w:rsidRPr="008E1124" w:rsidRDefault="00D83EFF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D83EFF" w:rsidRPr="008E1124" w:rsidRDefault="00D83EFF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53" w:rsidRDefault="00371C53">
      <w:r>
        <w:separator/>
      </w:r>
    </w:p>
  </w:endnote>
  <w:endnote w:type="continuationSeparator" w:id="1">
    <w:p w:rsidR="00371C53" w:rsidRDefault="0037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6F696F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00BD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6F696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6F696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00BD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53" w:rsidRDefault="00371C53">
      <w:r>
        <w:separator/>
      </w:r>
    </w:p>
  </w:footnote>
  <w:footnote w:type="continuationSeparator" w:id="1">
    <w:p w:rsidR="00371C53" w:rsidRDefault="00371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B23B9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71C53"/>
    <w:rsid w:val="00390D1B"/>
    <w:rsid w:val="003921D8"/>
    <w:rsid w:val="003A2547"/>
    <w:rsid w:val="003B2193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5B54"/>
    <w:rsid w:val="004871AA"/>
    <w:rsid w:val="004B490E"/>
    <w:rsid w:val="004B6A5C"/>
    <w:rsid w:val="004C0FEA"/>
    <w:rsid w:val="004C3197"/>
    <w:rsid w:val="004C7502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9AB"/>
    <w:rsid w:val="005C5FF3"/>
    <w:rsid w:val="005D5A0B"/>
    <w:rsid w:val="005E1343"/>
    <w:rsid w:val="005E40A0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96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1EEC"/>
    <w:rsid w:val="0082550F"/>
    <w:rsid w:val="00834DB1"/>
    <w:rsid w:val="0084235F"/>
    <w:rsid w:val="008438D7"/>
    <w:rsid w:val="00860E5A"/>
    <w:rsid w:val="00864F3B"/>
    <w:rsid w:val="00867AB6"/>
    <w:rsid w:val="008700BD"/>
    <w:rsid w:val="00874F06"/>
    <w:rsid w:val="0088199F"/>
    <w:rsid w:val="00891089"/>
    <w:rsid w:val="008912D4"/>
    <w:rsid w:val="00893245"/>
    <w:rsid w:val="00897616"/>
    <w:rsid w:val="008A26EE"/>
    <w:rsid w:val="008B54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73A96"/>
    <w:rsid w:val="00B80D5B"/>
    <w:rsid w:val="00B81A41"/>
    <w:rsid w:val="00B8231A"/>
    <w:rsid w:val="00B91086"/>
    <w:rsid w:val="00B92480"/>
    <w:rsid w:val="00B96F8A"/>
    <w:rsid w:val="00BB2985"/>
    <w:rsid w:val="00BB55C0"/>
    <w:rsid w:val="00BC0920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8742E"/>
    <w:rsid w:val="00DA072D"/>
    <w:rsid w:val="00DA1E06"/>
    <w:rsid w:val="00DA7C1C"/>
    <w:rsid w:val="00DB4D6B"/>
    <w:rsid w:val="00DB5D08"/>
    <w:rsid w:val="00DB6680"/>
    <w:rsid w:val="00DC2302"/>
    <w:rsid w:val="00DE388E"/>
    <w:rsid w:val="00DE50C1"/>
    <w:rsid w:val="00DF24FF"/>
    <w:rsid w:val="00DF2955"/>
    <w:rsid w:val="00DF6357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143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24</cp:revision>
  <cp:lastPrinted>2022-01-25T08:21:00Z</cp:lastPrinted>
  <dcterms:created xsi:type="dcterms:W3CDTF">2019-06-06T11:40:00Z</dcterms:created>
  <dcterms:modified xsi:type="dcterms:W3CDTF">2022-01-25T08:21:00Z</dcterms:modified>
</cp:coreProperties>
</file>