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331072">
        <w:rPr>
          <w:rFonts w:cs="Tahoma"/>
          <w:sz w:val="28"/>
          <w:szCs w:val="28"/>
        </w:rPr>
        <w:t>18</w:t>
      </w:r>
      <w:r w:rsidRPr="00EB4B89">
        <w:rPr>
          <w:rFonts w:cs="Tahoma"/>
          <w:sz w:val="28"/>
          <w:szCs w:val="28"/>
        </w:rPr>
        <w:t>.</w:t>
      </w:r>
      <w:r w:rsidR="00331072">
        <w:rPr>
          <w:rFonts w:cs="Tahoma"/>
          <w:sz w:val="28"/>
          <w:szCs w:val="28"/>
        </w:rPr>
        <w:t>02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2E0423">
        <w:rPr>
          <w:rFonts w:cs="Tahoma"/>
          <w:sz w:val="28"/>
          <w:szCs w:val="28"/>
        </w:rPr>
        <w:t>2</w:t>
      </w:r>
      <w:r w:rsidR="007C775E">
        <w:rPr>
          <w:rFonts w:cs="Tahoma"/>
          <w:sz w:val="28"/>
          <w:szCs w:val="28"/>
        </w:rPr>
        <w:t xml:space="preserve">г. № </w:t>
      </w:r>
      <w:r w:rsidR="00331072">
        <w:rPr>
          <w:rFonts w:cs="Tahoma"/>
          <w:sz w:val="28"/>
          <w:szCs w:val="28"/>
        </w:rPr>
        <w:t>8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E0423">
              <w:rPr>
                <w:kern w:val="2"/>
                <w:sz w:val="28"/>
                <w:szCs w:val="28"/>
                <w:lang w:eastAsia="en-US"/>
              </w:rPr>
              <w:t>160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07,9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4125,8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15857,5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0423">
              <w:rPr>
                <w:kern w:val="2"/>
                <w:sz w:val="28"/>
                <w:szCs w:val="28"/>
                <w:lang w:eastAsia="en-US"/>
              </w:rPr>
              <w:t>4125,8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 w:rsidR="0070410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E0423">
              <w:rPr>
                <w:kern w:val="2"/>
                <w:sz w:val="28"/>
                <w:szCs w:val="28"/>
                <w:lang w:eastAsia="en-US"/>
              </w:rPr>
              <w:t>16007,9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4125,8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15857,5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4125,8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1969,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981B86">
              <w:rPr>
                <w:kern w:val="2"/>
                <w:sz w:val="28"/>
                <w:szCs w:val="28"/>
                <w:lang w:eastAsia="en-US"/>
              </w:rPr>
              <w:t>1328,2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70410F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850"/>
        <w:gridCol w:w="886"/>
        <w:gridCol w:w="815"/>
        <w:gridCol w:w="851"/>
        <w:gridCol w:w="709"/>
        <w:gridCol w:w="708"/>
        <w:gridCol w:w="461"/>
        <w:gridCol w:w="709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517160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86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46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517160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0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8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46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517160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2E0423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16007,9</w:t>
            </w:r>
          </w:p>
        </w:tc>
        <w:tc>
          <w:tcPr>
            <w:tcW w:w="850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886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2E0423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709" w:type="dxa"/>
          </w:tcPr>
          <w:p w:rsidR="008E1124" w:rsidRPr="002205F8" w:rsidRDefault="00EE6588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8E1124" w:rsidRPr="002205F8" w:rsidRDefault="00EE6588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0423" w:rsidRPr="00EE2DD0" w:rsidTr="00517160">
        <w:tc>
          <w:tcPr>
            <w:tcW w:w="2445" w:type="dxa"/>
            <w:vMerge w:val="restart"/>
          </w:tcPr>
          <w:p w:rsidR="002E0423" w:rsidRPr="002076AD" w:rsidRDefault="002E0423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0423" w:rsidRPr="002076AD" w:rsidRDefault="002E0423" w:rsidP="0081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16007,9</w:t>
            </w:r>
          </w:p>
        </w:tc>
        <w:tc>
          <w:tcPr>
            <w:tcW w:w="850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0423" w:rsidRPr="002205F8" w:rsidRDefault="002E0423" w:rsidP="0081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0423" w:rsidRPr="00EE2DD0" w:rsidTr="00517160">
        <w:tc>
          <w:tcPr>
            <w:tcW w:w="2445" w:type="dxa"/>
            <w:vMerge/>
          </w:tcPr>
          <w:p w:rsidR="002E0423" w:rsidRPr="002076AD" w:rsidRDefault="002E0423" w:rsidP="00EE65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2E0423" w:rsidRPr="007578C8" w:rsidRDefault="002E0423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0423" w:rsidRPr="002076AD" w:rsidRDefault="002E0423" w:rsidP="0081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16007,9</w:t>
            </w:r>
          </w:p>
        </w:tc>
        <w:tc>
          <w:tcPr>
            <w:tcW w:w="850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0423" w:rsidRPr="002205F8" w:rsidRDefault="002E0423" w:rsidP="0081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0423" w:rsidRPr="00EE2DD0" w:rsidTr="00517160">
        <w:tc>
          <w:tcPr>
            <w:tcW w:w="2445" w:type="dxa"/>
          </w:tcPr>
          <w:p w:rsidR="002E0423" w:rsidRDefault="002E0423" w:rsidP="00EE6588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2E0423" w:rsidRPr="00760B9C" w:rsidRDefault="002E0423" w:rsidP="00EE6588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2E0423" w:rsidRPr="007578C8" w:rsidRDefault="002E0423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2E0423" w:rsidRPr="00231396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15857,5</w:t>
            </w:r>
          </w:p>
        </w:tc>
        <w:tc>
          <w:tcPr>
            <w:tcW w:w="850" w:type="dxa"/>
          </w:tcPr>
          <w:p w:rsidR="002E0423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815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0423" w:rsidRPr="002205F8" w:rsidRDefault="002E0423" w:rsidP="0081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461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0423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0A11" w:rsidRPr="00EE2DD0" w:rsidTr="00517160">
        <w:tc>
          <w:tcPr>
            <w:tcW w:w="2445" w:type="dxa"/>
          </w:tcPr>
          <w:p w:rsidR="00EE0A11" w:rsidRPr="00231396" w:rsidRDefault="00EE0A11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EE0A11" w:rsidRPr="007578C8" w:rsidRDefault="00EE0A11" w:rsidP="00EE0A11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0A11" w:rsidRPr="00231396" w:rsidRDefault="00EE0A11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EE0A11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850" w:type="dxa"/>
          </w:tcPr>
          <w:p w:rsidR="00EE0A11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86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815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46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2E0423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16007,9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2E0423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567" w:type="dxa"/>
          </w:tcPr>
          <w:p w:rsidR="006A6D47" w:rsidRPr="002205F8" w:rsidRDefault="00EE6588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6A6D47" w:rsidRPr="002205F8" w:rsidRDefault="00EE658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EE6588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15857,5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 w:val="restart"/>
          </w:tcPr>
          <w:p w:rsidR="00EE6588" w:rsidRPr="002076AD" w:rsidRDefault="00EE6588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EE6588" w:rsidRPr="002076AD" w:rsidRDefault="00EE6588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EE6588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16007,9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2E0423" w:rsidP="002E0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EE6588" w:rsidRPr="00CE7071" w:rsidTr="00C369C8">
        <w:trPr>
          <w:jc w:val="center"/>
        </w:trPr>
        <w:tc>
          <w:tcPr>
            <w:tcW w:w="42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  <w:bookmarkStart w:id="0" w:name="_GoBack" w:colFirst="7" w:colLast="9"/>
          </w:p>
        </w:tc>
        <w:tc>
          <w:tcPr>
            <w:tcW w:w="2977" w:type="dxa"/>
            <w:vMerge/>
          </w:tcPr>
          <w:p w:rsidR="00EE6588" w:rsidRPr="002076AD" w:rsidRDefault="00EE6588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EE6588" w:rsidRPr="002076AD" w:rsidRDefault="00EE6588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EE6588" w:rsidRPr="002076AD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15857,5</w:t>
            </w:r>
          </w:p>
        </w:tc>
        <w:tc>
          <w:tcPr>
            <w:tcW w:w="708" w:type="dxa"/>
          </w:tcPr>
          <w:p w:rsidR="00EE6588" w:rsidRPr="002076AD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EE6588" w:rsidRPr="002205F8" w:rsidRDefault="002E042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4125,8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1969,2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1328,2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E6588" w:rsidRPr="002205F8" w:rsidRDefault="00EE6588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bookmarkEnd w:id="0"/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AB" w:rsidRDefault="00C31AAB">
      <w:r>
        <w:separator/>
      </w:r>
    </w:p>
  </w:endnote>
  <w:endnote w:type="continuationSeparator" w:id="1">
    <w:p w:rsidR="00C31AAB" w:rsidRDefault="00C3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1C726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072">
      <w:rPr>
        <w:rStyle w:val="ab"/>
        <w:noProof/>
      </w:rPr>
      <w:t>1</w:t>
    </w:r>
    <w:r>
      <w:rPr>
        <w:rStyle w:val="ab"/>
      </w:rPr>
      <w:fldChar w:fldCharType="end"/>
    </w:r>
  </w:p>
  <w:p w:rsidR="00981B86" w:rsidRPr="00596B24" w:rsidRDefault="00981B86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1C72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B86" w:rsidRDefault="00981B86">
    <w:pPr>
      <w:pStyle w:val="a7"/>
      <w:ind w:right="360"/>
    </w:pPr>
  </w:p>
  <w:p w:rsidR="00981B86" w:rsidRDefault="00981B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6" w:rsidRDefault="001C72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072">
      <w:rPr>
        <w:rStyle w:val="ab"/>
        <w:noProof/>
      </w:rPr>
      <w:t>7</w:t>
    </w:r>
    <w:r>
      <w:rPr>
        <w:rStyle w:val="ab"/>
      </w:rPr>
      <w:fldChar w:fldCharType="end"/>
    </w:r>
  </w:p>
  <w:p w:rsidR="00981B86" w:rsidRPr="0046334D" w:rsidRDefault="00981B8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AB" w:rsidRDefault="00C31AAB">
      <w:r>
        <w:separator/>
      </w:r>
    </w:p>
  </w:footnote>
  <w:footnote w:type="continuationSeparator" w:id="1">
    <w:p w:rsidR="00C31AAB" w:rsidRDefault="00C3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1C84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C7269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0423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1072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872DE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1AAB"/>
    <w:rsid w:val="00C35194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429F"/>
    <w:rsid w:val="00D261FD"/>
    <w:rsid w:val="00D3031B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C255C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607-846A-41F1-9B53-A8C96D28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338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36</cp:revision>
  <cp:lastPrinted>2022-01-25T07:55:00Z</cp:lastPrinted>
  <dcterms:created xsi:type="dcterms:W3CDTF">2019-06-06T11:40:00Z</dcterms:created>
  <dcterms:modified xsi:type="dcterms:W3CDTF">2022-07-12T12:33:00Z</dcterms:modified>
</cp:coreProperties>
</file>