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6C3349">
        <w:rPr>
          <w:rFonts w:cs="Tahoma"/>
          <w:sz w:val="28"/>
          <w:szCs w:val="28"/>
        </w:rPr>
        <w:t>03</w:t>
      </w:r>
      <w:r w:rsidRPr="00EB4B89">
        <w:rPr>
          <w:rFonts w:cs="Tahoma"/>
          <w:sz w:val="28"/>
          <w:szCs w:val="28"/>
        </w:rPr>
        <w:t>.</w:t>
      </w:r>
      <w:r w:rsidR="006C3349">
        <w:rPr>
          <w:rFonts w:cs="Tahoma"/>
          <w:sz w:val="28"/>
          <w:szCs w:val="28"/>
        </w:rPr>
        <w:t>0</w:t>
      </w:r>
      <w:r w:rsidR="00072968">
        <w:rPr>
          <w:rFonts w:cs="Tahoma"/>
          <w:sz w:val="28"/>
          <w:szCs w:val="28"/>
        </w:rPr>
        <w:t>2</w:t>
      </w:r>
      <w:r w:rsidRPr="00EB4B89">
        <w:rPr>
          <w:rFonts w:cs="Tahoma"/>
          <w:sz w:val="28"/>
          <w:szCs w:val="28"/>
        </w:rPr>
        <w:t>.</w:t>
      </w:r>
      <w:r w:rsidR="00D2429F">
        <w:rPr>
          <w:rFonts w:cs="Tahoma"/>
          <w:sz w:val="28"/>
          <w:szCs w:val="28"/>
        </w:rPr>
        <w:t>202</w:t>
      </w:r>
      <w:r w:rsidR="006C3349">
        <w:rPr>
          <w:rFonts w:cs="Tahoma"/>
          <w:sz w:val="28"/>
          <w:szCs w:val="28"/>
        </w:rPr>
        <w:t>3</w:t>
      </w:r>
      <w:r w:rsidR="007C775E">
        <w:rPr>
          <w:rFonts w:cs="Tahoma"/>
          <w:sz w:val="28"/>
          <w:szCs w:val="28"/>
        </w:rPr>
        <w:t xml:space="preserve">г. № </w:t>
      </w:r>
      <w:r w:rsidR="006C3349">
        <w:rPr>
          <w:rFonts w:cs="Tahoma"/>
          <w:sz w:val="28"/>
          <w:szCs w:val="28"/>
        </w:rPr>
        <w:t>8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D45FD9" w:rsidP="00590D5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122E50"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 w:rsidR="00122E50"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 w:rsidR="00122E50"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="00122E50" w:rsidRPr="00DB6680">
        <w:rPr>
          <w:sz w:val="28"/>
          <w:szCs w:val="28"/>
        </w:rPr>
        <w:t>«</w:t>
      </w:r>
      <w:r w:rsidR="00122E50" w:rsidRPr="00DB6680">
        <w:rPr>
          <w:sz w:val="28"/>
          <w:szCs w:val="28"/>
          <w:lang w:eastAsia="en-US"/>
        </w:rPr>
        <w:t>Развитие культуры</w:t>
      </w:r>
      <w:r w:rsidR="00122E50"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19462,6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D2429F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 xml:space="preserve">3390,4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2513,8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1843,7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19313,2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3130,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 xml:space="preserve">3390,4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2513,8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1843,7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Default="00633E58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206B2D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 w:rsidR="0070410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19462,6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3390,4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2513,8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1843,7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19313,2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3390,4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2513,8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1843,7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Default="00633E58" w:rsidP="00633E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369C8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</w:t>
      </w:r>
      <w:r w:rsidR="0070410F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F32594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="00122E50"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</w:t>
      </w:r>
      <w:r w:rsidR="00122E50"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533"/>
        <w:gridCol w:w="851"/>
        <w:gridCol w:w="709"/>
        <w:gridCol w:w="708"/>
        <w:gridCol w:w="709"/>
        <w:gridCol w:w="851"/>
        <w:gridCol w:w="708"/>
        <w:gridCol w:w="709"/>
        <w:gridCol w:w="851"/>
        <w:gridCol w:w="744"/>
        <w:gridCol w:w="708"/>
        <w:gridCol w:w="709"/>
        <w:gridCol w:w="708"/>
        <w:gridCol w:w="709"/>
      </w:tblGrid>
      <w:tr w:rsidR="00122E50" w:rsidRPr="00EE2DD0" w:rsidTr="006A6D47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443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1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823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2E2492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44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2E2492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4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2E2492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8E1124" w:rsidRPr="002076AD" w:rsidRDefault="006C3349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19462,6</w:t>
            </w:r>
          </w:p>
        </w:tc>
        <w:tc>
          <w:tcPr>
            <w:tcW w:w="709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8" w:type="dxa"/>
          </w:tcPr>
          <w:p w:rsidR="008E1124" w:rsidRPr="002205F8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8E1124" w:rsidRPr="002205F8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8E1124" w:rsidRPr="002205F8" w:rsidRDefault="002E2492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8E1124" w:rsidRPr="002205F8" w:rsidRDefault="006C3349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3390,4</w:t>
            </w:r>
          </w:p>
        </w:tc>
        <w:tc>
          <w:tcPr>
            <w:tcW w:w="709" w:type="dxa"/>
          </w:tcPr>
          <w:p w:rsidR="008E1124" w:rsidRPr="002205F8" w:rsidRDefault="002E2492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851" w:type="dxa"/>
          </w:tcPr>
          <w:p w:rsidR="008E1124" w:rsidRPr="002205F8" w:rsidRDefault="002E2492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744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2492" w:rsidRPr="00EE2DD0" w:rsidTr="002E2492">
        <w:tc>
          <w:tcPr>
            <w:tcW w:w="2445" w:type="dxa"/>
            <w:vMerge w:val="restart"/>
          </w:tcPr>
          <w:p w:rsidR="002E2492" w:rsidRPr="002076AD" w:rsidRDefault="002E2492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2E2492" w:rsidRPr="002076AD" w:rsidRDefault="006C3349" w:rsidP="00ED3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19462,6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2E2492" w:rsidRPr="002205F8" w:rsidRDefault="002E2492" w:rsidP="00ED3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2E2492" w:rsidRPr="002205F8" w:rsidRDefault="006C3349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3390,4</w:t>
            </w:r>
          </w:p>
        </w:tc>
        <w:tc>
          <w:tcPr>
            <w:tcW w:w="709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4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2492" w:rsidRPr="00EE2DD0" w:rsidTr="002E2492">
        <w:tc>
          <w:tcPr>
            <w:tcW w:w="2445" w:type="dxa"/>
            <w:vMerge/>
          </w:tcPr>
          <w:p w:rsidR="002E2492" w:rsidRPr="002076AD" w:rsidRDefault="002E2492" w:rsidP="00EE65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2E2492" w:rsidRPr="007578C8" w:rsidRDefault="002E2492" w:rsidP="00EE6588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2E2492" w:rsidRPr="002076AD" w:rsidRDefault="006C3349" w:rsidP="00ED3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19462,6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2E2492" w:rsidRPr="002205F8" w:rsidRDefault="002E2492" w:rsidP="00ED3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2E2492" w:rsidRPr="002205F8" w:rsidRDefault="006C3349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3390,4</w:t>
            </w:r>
          </w:p>
        </w:tc>
        <w:tc>
          <w:tcPr>
            <w:tcW w:w="709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851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744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2492" w:rsidRPr="00EE2DD0" w:rsidTr="002E2492">
        <w:tc>
          <w:tcPr>
            <w:tcW w:w="2445" w:type="dxa"/>
          </w:tcPr>
          <w:p w:rsidR="002E2492" w:rsidRDefault="002E2492" w:rsidP="00EE6588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2E2492" w:rsidRPr="00760B9C" w:rsidRDefault="002E2492" w:rsidP="00EE6588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услуг) муниципальных учреждений культуры </w:t>
            </w:r>
          </w:p>
        </w:tc>
        <w:tc>
          <w:tcPr>
            <w:tcW w:w="1491" w:type="dxa"/>
          </w:tcPr>
          <w:p w:rsidR="002E2492" w:rsidRPr="007578C8" w:rsidRDefault="002E2492" w:rsidP="00EE6588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2E2492" w:rsidRPr="00231396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04100</w:t>
            </w:r>
            <w:r w:rsidRPr="00231396">
              <w:rPr>
                <w:rFonts w:ascii="Times New Roman" w:eastAsia="Calibri" w:hAnsi="Times New Roman" w:cs="Times New Roman"/>
                <w:lang w:eastAsia="en-US"/>
              </w:rPr>
              <w:t>00590</w:t>
            </w:r>
          </w:p>
        </w:tc>
        <w:tc>
          <w:tcPr>
            <w:tcW w:w="53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1" w:type="dxa"/>
          </w:tcPr>
          <w:p w:rsidR="002E2492" w:rsidRPr="002076AD" w:rsidRDefault="006C3349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19313,2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2E2492" w:rsidRPr="002205F8" w:rsidRDefault="002E2492" w:rsidP="00ED3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2E2492" w:rsidRPr="002205F8" w:rsidRDefault="006C3349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3390,4</w:t>
            </w:r>
          </w:p>
        </w:tc>
        <w:tc>
          <w:tcPr>
            <w:tcW w:w="709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851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744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EE0A11" w:rsidRPr="00EE2DD0" w:rsidTr="002E2492">
        <w:tc>
          <w:tcPr>
            <w:tcW w:w="2445" w:type="dxa"/>
          </w:tcPr>
          <w:p w:rsidR="00EE0A11" w:rsidRPr="00231396" w:rsidRDefault="00EE0A11" w:rsidP="008C25DB">
            <w:pPr>
              <w:widowControl w:val="0"/>
              <w:jc w:val="both"/>
              <w:rPr>
                <w:sz w:val="22"/>
                <w:szCs w:val="22"/>
              </w:rPr>
            </w:pPr>
            <w:r w:rsidRPr="00231396">
              <w:rPr>
                <w:sz w:val="22"/>
                <w:szCs w:val="22"/>
              </w:rPr>
              <w:lastRenderedPageBreak/>
              <w:t>Расходы</w:t>
            </w:r>
            <w:r>
              <w:rPr>
                <w:sz w:val="22"/>
                <w:szCs w:val="22"/>
              </w:rPr>
              <w:t xml:space="preserve"> за счет средств резервного фонда Правительства Ростовской области на приобретение оборудования для МБУК ЕС СП ТР «Ефремово-Степановский СДК»</w:t>
            </w:r>
          </w:p>
        </w:tc>
        <w:tc>
          <w:tcPr>
            <w:tcW w:w="1491" w:type="dxa"/>
          </w:tcPr>
          <w:p w:rsidR="00EE0A11" w:rsidRPr="007578C8" w:rsidRDefault="00EE0A11" w:rsidP="00EE0A11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8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EE0A11" w:rsidRPr="00231396" w:rsidRDefault="00EE0A11" w:rsidP="008E112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1396">
              <w:rPr>
                <w:rFonts w:ascii="Times New Roman" w:eastAsia="Calibri" w:hAnsi="Times New Roman" w:cs="Times New Roman"/>
                <w:lang w:eastAsia="en-US"/>
              </w:rPr>
              <w:t>0410071180</w:t>
            </w:r>
          </w:p>
        </w:tc>
        <w:tc>
          <w:tcPr>
            <w:tcW w:w="533" w:type="dxa"/>
          </w:tcPr>
          <w:p w:rsidR="00EE0A11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612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EE0A11" w:rsidRDefault="00EE0A11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150,4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44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473"/>
        <w:gridCol w:w="1134"/>
        <w:gridCol w:w="708"/>
        <w:gridCol w:w="851"/>
        <w:gridCol w:w="7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369C8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473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47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47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 w:val="restart"/>
          </w:tcPr>
          <w:p w:rsidR="006A6D47" w:rsidRPr="002076AD" w:rsidRDefault="006A6D4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6A6D47" w:rsidRPr="002076AD" w:rsidRDefault="006A6D4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6A6D47" w:rsidRPr="002076AD" w:rsidRDefault="006C3349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19462,6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2E2492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6A6D47" w:rsidRPr="002205F8" w:rsidRDefault="006C3349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3390,4</w:t>
            </w:r>
          </w:p>
        </w:tc>
        <w:tc>
          <w:tcPr>
            <w:tcW w:w="567" w:type="dxa"/>
          </w:tcPr>
          <w:p w:rsidR="006A6D47" w:rsidRPr="002205F8" w:rsidRDefault="002E249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567" w:type="dxa"/>
          </w:tcPr>
          <w:p w:rsidR="006A6D47" w:rsidRPr="002205F8" w:rsidRDefault="002E249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2E2492" w:rsidRPr="002076AD" w:rsidRDefault="006C3349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19313,2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6C3349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3390,4</w:t>
            </w:r>
          </w:p>
        </w:tc>
        <w:tc>
          <w:tcPr>
            <w:tcW w:w="567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567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 w:val="restart"/>
          </w:tcPr>
          <w:p w:rsidR="002E2492" w:rsidRPr="002076AD" w:rsidRDefault="002E2492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2E2492" w:rsidRPr="002076AD" w:rsidRDefault="002E2492" w:rsidP="00EE6588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2E2492" w:rsidRPr="002076AD" w:rsidRDefault="006C3349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19462,6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6C3349" w:rsidP="006C3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3390,4</w:t>
            </w:r>
          </w:p>
        </w:tc>
        <w:tc>
          <w:tcPr>
            <w:tcW w:w="567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567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  <w:bookmarkStart w:id="0" w:name="_GoBack" w:colFirst="7" w:colLast="9"/>
          </w:p>
        </w:tc>
        <w:tc>
          <w:tcPr>
            <w:tcW w:w="297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2E2492" w:rsidRDefault="006C3349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19313,2</w:t>
            </w:r>
          </w:p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6C3349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3390,4</w:t>
            </w:r>
          </w:p>
        </w:tc>
        <w:tc>
          <w:tcPr>
            <w:tcW w:w="567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567" w:type="dxa"/>
          </w:tcPr>
          <w:p w:rsidR="002E2492" w:rsidRPr="002205F8" w:rsidRDefault="002E2492" w:rsidP="003E6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bookmarkEnd w:id="0"/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9B" w:rsidRDefault="001F2F9B">
      <w:r>
        <w:separator/>
      </w:r>
    </w:p>
  </w:endnote>
  <w:endnote w:type="continuationSeparator" w:id="1">
    <w:p w:rsidR="001F2F9B" w:rsidRDefault="001F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3" w:rsidRDefault="009C035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37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3349">
      <w:rPr>
        <w:rStyle w:val="ab"/>
        <w:noProof/>
      </w:rPr>
      <w:t>4</w:t>
    </w:r>
    <w:r>
      <w:rPr>
        <w:rStyle w:val="ab"/>
      </w:rPr>
      <w:fldChar w:fldCharType="end"/>
    </w:r>
  </w:p>
  <w:p w:rsidR="00ED37C3" w:rsidRPr="00596B24" w:rsidRDefault="00ED37C3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3" w:rsidRDefault="009C03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37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37C3" w:rsidRDefault="00ED37C3">
    <w:pPr>
      <w:pStyle w:val="a7"/>
      <w:ind w:right="360"/>
    </w:pPr>
  </w:p>
  <w:p w:rsidR="00ED37C3" w:rsidRDefault="00ED37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3" w:rsidRDefault="009C03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37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3349">
      <w:rPr>
        <w:rStyle w:val="ab"/>
        <w:noProof/>
      </w:rPr>
      <w:t>7</w:t>
    </w:r>
    <w:r>
      <w:rPr>
        <w:rStyle w:val="ab"/>
      </w:rPr>
      <w:fldChar w:fldCharType="end"/>
    </w:r>
  </w:p>
  <w:p w:rsidR="00ED37C3" w:rsidRPr="0046334D" w:rsidRDefault="00ED37C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9B" w:rsidRDefault="001F2F9B">
      <w:r>
        <w:separator/>
      </w:r>
    </w:p>
  </w:footnote>
  <w:footnote w:type="continuationSeparator" w:id="1">
    <w:p w:rsidR="001F2F9B" w:rsidRDefault="001F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3E8E"/>
    <w:rsid w:val="00006C6E"/>
    <w:rsid w:val="0000749A"/>
    <w:rsid w:val="00015600"/>
    <w:rsid w:val="000422A8"/>
    <w:rsid w:val="000473A3"/>
    <w:rsid w:val="00047CFA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2968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1C84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79C9"/>
    <w:rsid w:val="000F01D1"/>
    <w:rsid w:val="000F0815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5B0D"/>
    <w:rsid w:val="001667C5"/>
    <w:rsid w:val="00167E92"/>
    <w:rsid w:val="00176CB6"/>
    <w:rsid w:val="0019163C"/>
    <w:rsid w:val="001B2D1C"/>
    <w:rsid w:val="001C1D98"/>
    <w:rsid w:val="001C7269"/>
    <w:rsid w:val="001D2690"/>
    <w:rsid w:val="001D7407"/>
    <w:rsid w:val="001E3AC2"/>
    <w:rsid w:val="001E410D"/>
    <w:rsid w:val="001F2F9B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1396"/>
    <w:rsid w:val="002339EF"/>
    <w:rsid w:val="00236266"/>
    <w:rsid w:val="00241EE5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4F24"/>
    <w:rsid w:val="002E0423"/>
    <w:rsid w:val="002E2492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1072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17160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230B2"/>
    <w:rsid w:val="00633E58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A6D47"/>
    <w:rsid w:val="006B1592"/>
    <w:rsid w:val="006B50EB"/>
    <w:rsid w:val="006B75ED"/>
    <w:rsid w:val="006B7A21"/>
    <w:rsid w:val="006C088B"/>
    <w:rsid w:val="006C3349"/>
    <w:rsid w:val="006D2229"/>
    <w:rsid w:val="006F53AF"/>
    <w:rsid w:val="006F6CD8"/>
    <w:rsid w:val="0070410F"/>
    <w:rsid w:val="007120F8"/>
    <w:rsid w:val="007219F0"/>
    <w:rsid w:val="00727183"/>
    <w:rsid w:val="00730997"/>
    <w:rsid w:val="007312ED"/>
    <w:rsid w:val="00736F68"/>
    <w:rsid w:val="00741C8B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13E8"/>
    <w:rsid w:val="00782222"/>
    <w:rsid w:val="0078240E"/>
    <w:rsid w:val="007936ED"/>
    <w:rsid w:val="007942AB"/>
    <w:rsid w:val="007A2B03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775E"/>
    <w:rsid w:val="007D4043"/>
    <w:rsid w:val="007E3C4B"/>
    <w:rsid w:val="007E684A"/>
    <w:rsid w:val="007F2F3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4F3B"/>
    <w:rsid w:val="00867AB6"/>
    <w:rsid w:val="00874F06"/>
    <w:rsid w:val="0088199F"/>
    <w:rsid w:val="008872DE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625E"/>
    <w:rsid w:val="00965E5F"/>
    <w:rsid w:val="00971821"/>
    <w:rsid w:val="00981B86"/>
    <w:rsid w:val="00985A10"/>
    <w:rsid w:val="00985C72"/>
    <w:rsid w:val="009A5E3F"/>
    <w:rsid w:val="009B3345"/>
    <w:rsid w:val="009B6643"/>
    <w:rsid w:val="009B7A89"/>
    <w:rsid w:val="009B7D57"/>
    <w:rsid w:val="009C0353"/>
    <w:rsid w:val="009C0532"/>
    <w:rsid w:val="009C1B9A"/>
    <w:rsid w:val="009D472C"/>
    <w:rsid w:val="009D71C1"/>
    <w:rsid w:val="009E45CF"/>
    <w:rsid w:val="009F5451"/>
    <w:rsid w:val="009F779A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72E05"/>
    <w:rsid w:val="00A941CF"/>
    <w:rsid w:val="00AB0A72"/>
    <w:rsid w:val="00AB1A09"/>
    <w:rsid w:val="00AB1ACA"/>
    <w:rsid w:val="00AB5A86"/>
    <w:rsid w:val="00AC4824"/>
    <w:rsid w:val="00AC69E2"/>
    <w:rsid w:val="00AD1A64"/>
    <w:rsid w:val="00AE2601"/>
    <w:rsid w:val="00AE3BD2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64780"/>
    <w:rsid w:val="00B71B92"/>
    <w:rsid w:val="00B71E88"/>
    <w:rsid w:val="00B72D61"/>
    <w:rsid w:val="00B7554E"/>
    <w:rsid w:val="00B80D5B"/>
    <w:rsid w:val="00B81A41"/>
    <w:rsid w:val="00B8231A"/>
    <w:rsid w:val="00B91086"/>
    <w:rsid w:val="00B92480"/>
    <w:rsid w:val="00BB2985"/>
    <w:rsid w:val="00BB55C0"/>
    <w:rsid w:val="00BC0920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1AAB"/>
    <w:rsid w:val="00C35194"/>
    <w:rsid w:val="00C369C8"/>
    <w:rsid w:val="00C572C4"/>
    <w:rsid w:val="00C62E39"/>
    <w:rsid w:val="00C731BB"/>
    <w:rsid w:val="00C76CC3"/>
    <w:rsid w:val="00C77745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429F"/>
    <w:rsid w:val="00D261FD"/>
    <w:rsid w:val="00D277BF"/>
    <w:rsid w:val="00D3031B"/>
    <w:rsid w:val="00D36BA9"/>
    <w:rsid w:val="00D41039"/>
    <w:rsid w:val="00D434A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1F2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37C3"/>
    <w:rsid w:val="00ED696C"/>
    <w:rsid w:val="00ED72D3"/>
    <w:rsid w:val="00EE0A11"/>
    <w:rsid w:val="00EE1336"/>
    <w:rsid w:val="00EE2DD0"/>
    <w:rsid w:val="00EE30B4"/>
    <w:rsid w:val="00EE6588"/>
    <w:rsid w:val="00EF0F21"/>
    <w:rsid w:val="00EF29AB"/>
    <w:rsid w:val="00EF56AF"/>
    <w:rsid w:val="00F00064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673DF"/>
    <w:rsid w:val="00F750DF"/>
    <w:rsid w:val="00F8225E"/>
    <w:rsid w:val="00F86418"/>
    <w:rsid w:val="00F91844"/>
    <w:rsid w:val="00F9297B"/>
    <w:rsid w:val="00FA6611"/>
    <w:rsid w:val="00FC255C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3607-846A-41F1-9B53-A8C96D28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565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41</cp:revision>
  <cp:lastPrinted>2023-01-30T10:43:00Z</cp:lastPrinted>
  <dcterms:created xsi:type="dcterms:W3CDTF">2019-06-06T11:40:00Z</dcterms:created>
  <dcterms:modified xsi:type="dcterms:W3CDTF">2023-03-17T10:19:00Z</dcterms:modified>
</cp:coreProperties>
</file>