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РОССИЙСКАЯ ФЕДЕРАЦИЯ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 xml:space="preserve">РОСТОВСКАЯ ОБЛАСТЬ 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ТАРАСОВСКИЙ РАЙОН</w:t>
      </w:r>
    </w:p>
    <w:p w:rsidR="00D45FD9" w:rsidRPr="00AC4824" w:rsidRDefault="00D45FD9" w:rsidP="00A34FD5">
      <w:pPr>
        <w:pStyle w:val="aff0"/>
        <w:tabs>
          <w:tab w:val="center" w:pos="4876"/>
          <w:tab w:val="left" w:pos="7935"/>
        </w:tabs>
        <w:jc w:val="center"/>
        <w:rPr>
          <w:szCs w:val="28"/>
        </w:rPr>
      </w:pPr>
      <w:r w:rsidRPr="00AC4824">
        <w:rPr>
          <w:szCs w:val="28"/>
        </w:rPr>
        <w:t>МУНИЦИПАЛЬНОЕ ОБРАЗОВАНИЕ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«ЕФРЕМОВО-СТЕПАНОВСКОЕ СЕЛЬСКОЕ ПОСЕЛЕНИЕ»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АДМИНИСТРАЦИЯ</w:t>
      </w:r>
    </w:p>
    <w:p w:rsidR="00D45FD9" w:rsidRPr="00AC4824" w:rsidRDefault="00D45FD9" w:rsidP="00A34FD5">
      <w:pPr>
        <w:jc w:val="center"/>
        <w:rPr>
          <w:sz w:val="28"/>
          <w:szCs w:val="28"/>
        </w:rPr>
      </w:pPr>
      <w:r w:rsidRPr="00AC4824">
        <w:rPr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6230B2">
        <w:rPr>
          <w:rFonts w:cs="Tahoma"/>
          <w:sz w:val="28"/>
          <w:szCs w:val="28"/>
        </w:rPr>
        <w:t>28</w:t>
      </w:r>
      <w:r w:rsidRPr="00EB4B89">
        <w:rPr>
          <w:rFonts w:cs="Tahoma"/>
          <w:sz w:val="28"/>
          <w:szCs w:val="28"/>
        </w:rPr>
        <w:t>.</w:t>
      </w:r>
      <w:r w:rsidR="00633E58">
        <w:rPr>
          <w:rFonts w:cs="Tahoma"/>
          <w:sz w:val="28"/>
          <w:szCs w:val="28"/>
        </w:rPr>
        <w:t>12</w:t>
      </w:r>
      <w:r w:rsidRPr="00EB4B89">
        <w:rPr>
          <w:rFonts w:cs="Tahoma"/>
          <w:sz w:val="28"/>
          <w:szCs w:val="28"/>
        </w:rPr>
        <w:t>.</w:t>
      </w:r>
      <w:r w:rsidR="00D2429F">
        <w:rPr>
          <w:rFonts w:cs="Tahoma"/>
          <w:sz w:val="28"/>
          <w:szCs w:val="28"/>
        </w:rPr>
        <w:t>2020</w:t>
      </w:r>
      <w:r w:rsidR="007C775E">
        <w:rPr>
          <w:rFonts w:cs="Tahoma"/>
          <w:sz w:val="28"/>
          <w:szCs w:val="28"/>
        </w:rPr>
        <w:t xml:space="preserve">г. № </w:t>
      </w:r>
      <w:r w:rsidR="006230B2">
        <w:rPr>
          <w:rFonts w:cs="Tahoma"/>
          <w:sz w:val="28"/>
          <w:szCs w:val="28"/>
        </w:rPr>
        <w:t>68</w:t>
      </w:r>
      <w:r w:rsidRPr="00EB4B89">
        <w:rPr>
          <w:rFonts w:cs="Tahoma"/>
          <w:sz w:val="28"/>
          <w:szCs w:val="28"/>
        </w:rPr>
        <w:t xml:space="preserve"> 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Pr="00AC4824" w:rsidRDefault="00AC4824" w:rsidP="00AC4824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 внесении изменений в постановление Администрации Ефремово-Степановского сельского поселения от 29.12.2018 №98 «</w:t>
      </w:r>
      <w:r w:rsidR="00BE27C4">
        <w:rPr>
          <w:rFonts w:cs="Tahoma"/>
          <w:sz w:val="28"/>
          <w:szCs w:val="28"/>
        </w:rPr>
        <w:t>Об утверждении муниципальной программы</w:t>
      </w:r>
      <w:r w:rsidR="00D45FD9"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jc w:val="both"/>
        <w:rPr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 w:rsidR="00AC4824">
        <w:rPr>
          <w:sz w:val="28"/>
          <w:szCs w:val="28"/>
          <w:lang w:eastAsia="en-US"/>
        </w:rPr>
        <w:t xml:space="preserve"> Внести в постановление Администрации Ефремово-Степановского сельского поселения от 29.12.2018 №98</w:t>
      </w:r>
      <w:r w:rsidR="00AC4824">
        <w:rPr>
          <w:color w:val="000000"/>
          <w:spacing w:val="-2"/>
          <w:sz w:val="28"/>
          <w:szCs w:val="28"/>
        </w:rPr>
        <w:t xml:space="preserve"> «Об утверждении</w:t>
      </w:r>
      <w:r>
        <w:rPr>
          <w:color w:val="000000"/>
          <w:spacing w:val="-2"/>
          <w:sz w:val="28"/>
          <w:szCs w:val="28"/>
        </w:rPr>
        <w:t xml:space="preserve"> муниципальн</w:t>
      </w:r>
      <w:r w:rsidR="00AC4824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программ</w:t>
      </w:r>
      <w:r w:rsidR="00AC4824"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 w:rsidR="00D45FD9"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>»</w:t>
      </w:r>
      <w:r w:rsidR="00AC4824">
        <w:rPr>
          <w:sz w:val="28"/>
          <w:szCs w:val="28"/>
        </w:rPr>
        <w:t xml:space="preserve"> следующие изменения:</w:t>
      </w:r>
    </w:p>
    <w:p w:rsidR="00AC4824" w:rsidRDefault="00AC4824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1.1. В Паспорте муниципальной п</w:t>
      </w:r>
      <w:r w:rsidR="00206B2D">
        <w:rPr>
          <w:color w:val="000000"/>
          <w:spacing w:val="-2"/>
          <w:sz w:val="28"/>
          <w:szCs w:val="28"/>
        </w:rPr>
        <w:t>рограммы строку «Ресурсное обеспечение муниципальной программы» изложить в следующей редакции:</w:t>
      </w: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9"/>
        <w:gridCol w:w="6380"/>
      </w:tblGrid>
      <w:tr w:rsidR="00206B2D" w:rsidRPr="00FD40F8" w:rsidTr="00206B2D">
        <w:tc>
          <w:tcPr>
            <w:tcW w:w="2821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>местн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бюджета в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13274,7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2735,1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2429F">
              <w:rPr>
                <w:kern w:val="2"/>
                <w:sz w:val="28"/>
                <w:szCs w:val="28"/>
                <w:lang w:eastAsia="en-US"/>
              </w:rPr>
              <w:t>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2429F">
              <w:rPr>
                <w:kern w:val="2"/>
                <w:sz w:val="28"/>
                <w:szCs w:val="28"/>
                <w:lang w:eastAsia="en-US"/>
              </w:rPr>
              <w:t>2440,2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2429F">
              <w:rPr>
                <w:kern w:val="2"/>
                <w:sz w:val="28"/>
                <w:szCs w:val="28"/>
                <w:lang w:eastAsia="en-US"/>
              </w:rPr>
              <w:t>2249,8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</w:t>
            </w:r>
          </w:p>
          <w:p w:rsidR="00206B2D" w:rsidRPr="00FD40F8" w:rsidRDefault="00206B2D" w:rsidP="00206B2D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, составляет</w:t>
            </w:r>
            <w:r w:rsidR="006A6D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13124,3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C369C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2584,7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A6D47">
              <w:rPr>
                <w:kern w:val="2"/>
                <w:sz w:val="28"/>
                <w:szCs w:val="28"/>
                <w:lang w:eastAsia="en-US"/>
              </w:rPr>
              <w:t>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A6D47">
              <w:rPr>
                <w:kern w:val="2"/>
                <w:sz w:val="28"/>
                <w:szCs w:val="28"/>
                <w:lang w:eastAsia="en-US"/>
              </w:rPr>
              <w:t>2440,2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A6D47">
              <w:rPr>
                <w:kern w:val="2"/>
                <w:sz w:val="28"/>
                <w:szCs w:val="28"/>
                <w:lang w:eastAsia="en-US"/>
              </w:rPr>
              <w:t>2249,8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33E5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33E58" w:rsidRPr="00FD40F8" w:rsidRDefault="00633E58" w:rsidP="00633E5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обла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, составляет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6B2D" w:rsidRDefault="00633E58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  <w:r w:rsidR="00206B2D"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spacing w:line="230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06B2D" w:rsidRDefault="00206B2D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  <w:t>1.2. В Паспорте подпрограммы «Развитие культуры» строку «Ресурсное обеспечение подпрограммы» изложить в следующей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699"/>
        <w:gridCol w:w="319"/>
        <w:gridCol w:w="6790"/>
      </w:tblGrid>
      <w:tr w:rsidR="00206B2D" w:rsidRPr="00FD40F8" w:rsidTr="00206B2D">
        <w:tc>
          <w:tcPr>
            <w:tcW w:w="2699" w:type="dxa"/>
          </w:tcPr>
          <w:p w:rsidR="00206B2D" w:rsidRPr="00FD40F8" w:rsidRDefault="00206B2D" w:rsidP="00206B2D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40F8">
              <w:rPr>
                <w:sz w:val="28"/>
                <w:szCs w:val="28"/>
              </w:rPr>
              <w:t>Ресурсное</w:t>
            </w:r>
          </w:p>
          <w:p w:rsidR="00206B2D" w:rsidRPr="00FD40F8" w:rsidRDefault="00206B2D" w:rsidP="00206B2D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" w:type="dxa"/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местного бюджета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программы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13274,7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3222,6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2735,1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2440,2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2249,8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13124,3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3222,6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2584,7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2440,2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2249,8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33E5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33E58" w:rsidRPr="00FD40F8" w:rsidRDefault="00633E58" w:rsidP="00633E5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обла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, составляет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A6D47" w:rsidRDefault="00633E58" w:rsidP="00633E5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  <w:r w:rsidR="006A6D47"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06B2D" w:rsidRDefault="00AB1A09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  <w:t>2. Приложение №3 и приложение №4 к муниципальной программе изложить в новой редакции, согласно приложениям к настоящему постановлению.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</w:t>
      </w:r>
      <w:r w:rsidR="00C369C8">
        <w:rPr>
          <w:kern w:val="2"/>
          <w:sz w:val="28"/>
          <w:szCs w:val="28"/>
        </w:rPr>
        <w:t xml:space="preserve"> подписания и</w:t>
      </w:r>
      <w:r w:rsidRPr="007462E9">
        <w:rPr>
          <w:kern w:val="2"/>
          <w:sz w:val="28"/>
          <w:szCs w:val="28"/>
        </w:rPr>
        <w:t xml:space="preserve"> официального обнародования.</w:t>
      </w:r>
    </w:p>
    <w:p w:rsidR="00122E50" w:rsidRPr="006614B8" w:rsidRDefault="00122E50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A34FD5" w:rsidRDefault="00D45FD9">
      <w:pPr>
        <w:rPr>
          <w:kern w:val="2"/>
          <w:sz w:val="28"/>
          <w:szCs w:val="28"/>
        </w:rPr>
        <w:sectPr w:rsidR="00A34FD5" w:rsidSect="00A34FD5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</w:t>
      </w:r>
    </w:p>
    <w:p w:rsidR="00122E50" w:rsidRDefault="00122E50">
      <w:pPr>
        <w:rPr>
          <w:sz w:val="2"/>
          <w:szCs w:val="2"/>
        </w:rPr>
      </w:pPr>
      <w:r>
        <w:rPr>
          <w:kern w:val="2"/>
          <w:sz w:val="28"/>
          <w:szCs w:val="28"/>
        </w:rPr>
        <w:lastRenderedPageBreak/>
        <w:t xml:space="preserve">                 </w:t>
      </w: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A34FD5" w:rsidRPr="00D65102" w:rsidRDefault="00A34FD5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Приложение к постановлению от </w:t>
      </w:r>
      <w:r w:rsidR="00633E58">
        <w:rPr>
          <w:kern w:val="2"/>
          <w:sz w:val="24"/>
          <w:szCs w:val="24"/>
        </w:rPr>
        <w:t>28.12.2020</w:t>
      </w:r>
      <w:r w:rsidRPr="00D65102">
        <w:rPr>
          <w:kern w:val="2"/>
          <w:sz w:val="24"/>
          <w:szCs w:val="24"/>
        </w:rPr>
        <w:t xml:space="preserve"> №</w:t>
      </w:r>
      <w:r w:rsidR="007C775E">
        <w:rPr>
          <w:kern w:val="2"/>
          <w:sz w:val="24"/>
          <w:szCs w:val="24"/>
        </w:rPr>
        <w:t xml:space="preserve"> </w:t>
      </w:r>
      <w:r w:rsidR="00633E58">
        <w:rPr>
          <w:kern w:val="2"/>
          <w:sz w:val="24"/>
          <w:szCs w:val="24"/>
        </w:rPr>
        <w:t>68</w:t>
      </w:r>
    </w:p>
    <w:p w:rsidR="007639E7" w:rsidRPr="00D65102" w:rsidRDefault="00A34FD5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«Приложение №3 к </w:t>
      </w:r>
      <w:r w:rsidR="007639E7" w:rsidRPr="00D65102">
        <w:rPr>
          <w:kern w:val="2"/>
          <w:sz w:val="24"/>
          <w:szCs w:val="24"/>
        </w:rPr>
        <w:t>муниципальной</w:t>
      </w:r>
      <w:r w:rsidR="00694825" w:rsidRPr="00D65102">
        <w:rPr>
          <w:kern w:val="2"/>
          <w:sz w:val="24"/>
          <w:szCs w:val="24"/>
        </w:rPr>
        <w:t xml:space="preserve"> </w:t>
      </w:r>
      <w:r w:rsidR="007639E7" w:rsidRPr="00D65102">
        <w:rPr>
          <w:kern w:val="2"/>
          <w:sz w:val="24"/>
          <w:szCs w:val="24"/>
        </w:rPr>
        <w:t>программе</w:t>
      </w:r>
    </w:p>
    <w:p w:rsidR="007639E7" w:rsidRPr="00D65102" w:rsidRDefault="00D45FD9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Ефремово-Степановского</w:t>
      </w:r>
      <w:r w:rsidR="007639E7" w:rsidRPr="00D65102">
        <w:rPr>
          <w:kern w:val="2"/>
          <w:sz w:val="24"/>
          <w:szCs w:val="24"/>
        </w:rPr>
        <w:t xml:space="preserve"> сельского поселения </w:t>
      </w:r>
    </w:p>
    <w:p w:rsidR="007639E7" w:rsidRPr="00D65102" w:rsidRDefault="00694825" w:rsidP="007639E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 </w:t>
      </w:r>
      <w:r w:rsidR="007639E7" w:rsidRPr="00D65102">
        <w:rPr>
          <w:kern w:val="2"/>
          <w:sz w:val="24"/>
          <w:szCs w:val="24"/>
        </w:rPr>
        <w:t>«Развитие культуры »</w:t>
      </w:r>
    </w:p>
    <w:p w:rsidR="00122E50" w:rsidRPr="00FD40F8" w:rsidRDefault="00122E50" w:rsidP="00595C0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РАСХОДЫ </w:t>
      </w:r>
    </w:p>
    <w:p w:rsidR="00122E50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EA1125">
        <w:rPr>
          <w:kern w:val="2"/>
          <w:sz w:val="28"/>
          <w:szCs w:val="28"/>
        </w:rPr>
        <w:t xml:space="preserve"> </w:t>
      </w:r>
      <w:r w:rsidR="00F32594">
        <w:rPr>
          <w:kern w:val="2"/>
          <w:sz w:val="28"/>
          <w:szCs w:val="28"/>
        </w:rPr>
        <w:t xml:space="preserve">бюджета Ефремово-Степановского сельского поселения на реализацию </w:t>
      </w:r>
      <w:r w:rsidRPr="00EA1125">
        <w:rPr>
          <w:kern w:val="2"/>
          <w:sz w:val="28"/>
          <w:szCs w:val="28"/>
        </w:rPr>
        <w:t xml:space="preserve">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</w:t>
      </w:r>
      <w:r w:rsidRPr="00EA1125">
        <w:rPr>
          <w:kern w:val="2"/>
          <w:sz w:val="28"/>
          <w:szCs w:val="28"/>
        </w:rPr>
        <w:t xml:space="preserve">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Pr="00EA1125">
        <w:rPr>
          <w:kern w:val="2"/>
          <w:sz w:val="28"/>
          <w:szCs w:val="28"/>
        </w:rPr>
        <w:t>»</w:t>
      </w:r>
    </w:p>
    <w:p w:rsidR="00122E50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160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5"/>
        <w:gridCol w:w="1491"/>
        <w:gridCol w:w="493"/>
        <w:gridCol w:w="708"/>
        <w:gridCol w:w="709"/>
        <w:gridCol w:w="533"/>
        <w:gridCol w:w="851"/>
        <w:gridCol w:w="850"/>
        <w:gridCol w:w="886"/>
        <w:gridCol w:w="815"/>
        <w:gridCol w:w="851"/>
        <w:gridCol w:w="850"/>
        <w:gridCol w:w="426"/>
        <w:gridCol w:w="602"/>
        <w:gridCol w:w="709"/>
        <w:gridCol w:w="708"/>
        <w:gridCol w:w="709"/>
        <w:gridCol w:w="708"/>
        <w:gridCol w:w="709"/>
      </w:tblGrid>
      <w:tr w:rsidR="00122E50" w:rsidRPr="00EE2DD0" w:rsidTr="006A6D47">
        <w:tc>
          <w:tcPr>
            <w:tcW w:w="2445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2443" w:type="dxa"/>
            <w:gridSpan w:val="4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851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:rsidR="00122E50" w:rsidRPr="002076AD" w:rsidRDefault="008E1124" w:rsidP="00B9108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</w:t>
            </w:r>
            <w:r w:rsidR="00122E50" w:rsidRPr="002076AD">
              <w:rPr>
                <w:kern w:val="2"/>
              </w:rPr>
              <w:t>)</w:t>
            </w:r>
          </w:p>
        </w:tc>
        <w:tc>
          <w:tcPr>
            <w:tcW w:w="8823" w:type="dxa"/>
            <w:gridSpan w:val="12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122E50" w:rsidRPr="00EE2DD0" w:rsidTr="006A6D47">
        <w:tc>
          <w:tcPr>
            <w:tcW w:w="2445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49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РзПр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53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122E50" w:rsidRPr="002076AD" w:rsidRDefault="00122E50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886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815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851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850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426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602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EE2DD0" w:rsidTr="006A6D47">
        <w:tc>
          <w:tcPr>
            <w:tcW w:w="2445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49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3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850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886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815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850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426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602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8E1124" w:rsidRPr="00EE2DD0" w:rsidTr="006A6D47">
        <w:tc>
          <w:tcPr>
            <w:tcW w:w="2445" w:type="dxa"/>
          </w:tcPr>
          <w:p w:rsidR="008E1124" w:rsidRPr="002076AD" w:rsidRDefault="008E1124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>Развитие культуры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1491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49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3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8E1124" w:rsidRPr="002076AD" w:rsidRDefault="00EE0A11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13274,7</w:t>
            </w:r>
          </w:p>
        </w:tc>
        <w:tc>
          <w:tcPr>
            <w:tcW w:w="850" w:type="dxa"/>
          </w:tcPr>
          <w:p w:rsidR="008E1124" w:rsidRPr="002076AD" w:rsidRDefault="00A34FD5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8E1124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886" w:type="dxa"/>
          </w:tcPr>
          <w:p w:rsidR="008E1124" w:rsidRPr="002205F8" w:rsidRDefault="00EE0A1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815" w:type="dxa"/>
          </w:tcPr>
          <w:p w:rsidR="008E1124" w:rsidRPr="002205F8" w:rsidRDefault="006A6D4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8E1124" w:rsidRPr="002205F8" w:rsidRDefault="006A6D47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2440,2</w:t>
            </w:r>
          </w:p>
        </w:tc>
        <w:tc>
          <w:tcPr>
            <w:tcW w:w="850" w:type="dxa"/>
          </w:tcPr>
          <w:p w:rsidR="008E1124" w:rsidRPr="002205F8" w:rsidRDefault="006A6D47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2249,8</w:t>
            </w:r>
          </w:p>
        </w:tc>
        <w:tc>
          <w:tcPr>
            <w:tcW w:w="426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602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6A6D47" w:rsidRPr="00EE2DD0" w:rsidTr="006A6D47">
        <w:tc>
          <w:tcPr>
            <w:tcW w:w="2445" w:type="dxa"/>
            <w:vMerge w:val="restart"/>
          </w:tcPr>
          <w:p w:rsidR="006A6D47" w:rsidRPr="002076AD" w:rsidRDefault="006A6D4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>
              <w:rPr>
                <w:kern w:val="2"/>
              </w:rPr>
              <w:t xml:space="preserve">Развитие культуры </w:t>
            </w:r>
          </w:p>
        </w:tc>
        <w:tc>
          <w:tcPr>
            <w:tcW w:w="1491" w:type="dxa"/>
          </w:tcPr>
          <w:p w:rsidR="006A6D47" w:rsidRPr="002076AD" w:rsidRDefault="006A6D4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493" w:type="dxa"/>
          </w:tcPr>
          <w:p w:rsidR="006A6D47" w:rsidRPr="002076AD" w:rsidRDefault="006A6D4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6A6D47" w:rsidRPr="002076AD" w:rsidRDefault="006A6D4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6A6D47" w:rsidRPr="002076AD" w:rsidRDefault="006A6D4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33" w:type="dxa"/>
          </w:tcPr>
          <w:p w:rsidR="006A6D47" w:rsidRPr="002076AD" w:rsidRDefault="006A6D4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6A6D47" w:rsidRPr="002076AD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13274,7</w:t>
            </w:r>
          </w:p>
        </w:tc>
        <w:tc>
          <w:tcPr>
            <w:tcW w:w="850" w:type="dxa"/>
          </w:tcPr>
          <w:p w:rsidR="006A6D47" w:rsidRPr="002076AD" w:rsidRDefault="006A6D47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86" w:type="dxa"/>
          </w:tcPr>
          <w:p w:rsidR="006A6D47" w:rsidRPr="002205F8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815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2440,2</w:t>
            </w:r>
          </w:p>
        </w:tc>
        <w:tc>
          <w:tcPr>
            <w:tcW w:w="850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2249,8</w:t>
            </w:r>
          </w:p>
        </w:tc>
        <w:tc>
          <w:tcPr>
            <w:tcW w:w="426" w:type="dxa"/>
          </w:tcPr>
          <w:p w:rsidR="006A6D47" w:rsidRPr="002205F8" w:rsidRDefault="006A6D47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602" w:type="dxa"/>
          </w:tcPr>
          <w:p w:rsidR="006A6D47" w:rsidRPr="002205F8" w:rsidRDefault="006A6D47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A6D47" w:rsidRPr="002205F8" w:rsidRDefault="006A6D47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A6D47" w:rsidRPr="002205F8" w:rsidRDefault="006A6D47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A6D47" w:rsidRPr="002205F8" w:rsidRDefault="006A6D47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A6D47" w:rsidRPr="002205F8" w:rsidRDefault="006A6D47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A6D47" w:rsidRPr="002205F8" w:rsidRDefault="006A6D47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6A6D47" w:rsidRPr="00EE2DD0" w:rsidTr="006A6D47">
        <w:tc>
          <w:tcPr>
            <w:tcW w:w="2445" w:type="dxa"/>
            <w:vMerge/>
          </w:tcPr>
          <w:p w:rsidR="006A6D47" w:rsidRPr="002076AD" w:rsidRDefault="006A6D47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</w:tcPr>
          <w:p w:rsidR="006A6D47" w:rsidRPr="007578C8" w:rsidRDefault="006A6D47" w:rsidP="00E824DC">
            <w:pPr>
              <w:pStyle w:val="afff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6A6D47" w:rsidRPr="002076AD" w:rsidRDefault="006A6D4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6A6D47" w:rsidRPr="002076AD" w:rsidRDefault="006A6D4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6A6D47" w:rsidRPr="002076AD" w:rsidRDefault="006A6D4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33" w:type="dxa"/>
          </w:tcPr>
          <w:p w:rsidR="006A6D47" w:rsidRPr="002076AD" w:rsidRDefault="006A6D4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6A6D47" w:rsidRPr="002076AD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13274,7</w:t>
            </w:r>
          </w:p>
        </w:tc>
        <w:tc>
          <w:tcPr>
            <w:tcW w:w="850" w:type="dxa"/>
          </w:tcPr>
          <w:p w:rsidR="006A6D47" w:rsidRPr="002076AD" w:rsidRDefault="006A6D47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86" w:type="dxa"/>
          </w:tcPr>
          <w:p w:rsidR="006A6D47" w:rsidRPr="002205F8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815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2440,2</w:t>
            </w:r>
          </w:p>
        </w:tc>
        <w:tc>
          <w:tcPr>
            <w:tcW w:w="850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2249,8</w:t>
            </w:r>
          </w:p>
        </w:tc>
        <w:tc>
          <w:tcPr>
            <w:tcW w:w="426" w:type="dxa"/>
          </w:tcPr>
          <w:p w:rsidR="006A6D47" w:rsidRPr="002205F8" w:rsidRDefault="006A6D47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602" w:type="dxa"/>
          </w:tcPr>
          <w:p w:rsidR="006A6D47" w:rsidRPr="002205F8" w:rsidRDefault="006A6D47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A6D47" w:rsidRPr="002205F8" w:rsidRDefault="006A6D47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A6D47" w:rsidRPr="002205F8" w:rsidRDefault="006A6D47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A6D47" w:rsidRPr="002205F8" w:rsidRDefault="006A6D47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A6D47" w:rsidRPr="002205F8" w:rsidRDefault="006A6D47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A6D47" w:rsidRPr="002205F8" w:rsidRDefault="006A6D47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6A6D47" w:rsidRPr="00EE2DD0" w:rsidTr="006A6D47">
        <w:tc>
          <w:tcPr>
            <w:tcW w:w="2445" w:type="dxa"/>
          </w:tcPr>
          <w:p w:rsidR="006A6D47" w:rsidRDefault="006A6D47" w:rsidP="008C25DB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6A6D47" w:rsidRPr="00760B9C" w:rsidRDefault="006A6D47" w:rsidP="008E1124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деятельности (оказание услуг) муниципальных учреждений культуры </w:t>
            </w:r>
          </w:p>
        </w:tc>
        <w:tc>
          <w:tcPr>
            <w:tcW w:w="1491" w:type="dxa"/>
          </w:tcPr>
          <w:p w:rsidR="006A6D47" w:rsidRPr="007578C8" w:rsidRDefault="006A6D47" w:rsidP="008E1124">
            <w:pPr>
              <w:pStyle w:val="afff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ЕС СП ТР «Ефремово-Степановски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6A6D47" w:rsidRPr="002076AD" w:rsidRDefault="006A6D47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708" w:type="dxa"/>
          </w:tcPr>
          <w:p w:rsidR="006A6D47" w:rsidRPr="002076AD" w:rsidRDefault="006A6D47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9" w:type="dxa"/>
          </w:tcPr>
          <w:p w:rsidR="006A6D47" w:rsidRPr="00231396" w:rsidRDefault="00231396" w:rsidP="002313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04100</w:t>
            </w:r>
            <w:r w:rsidR="006A6D47" w:rsidRPr="00231396">
              <w:rPr>
                <w:rFonts w:ascii="Times New Roman" w:eastAsia="Calibri" w:hAnsi="Times New Roman" w:cs="Times New Roman"/>
                <w:lang w:eastAsia="en-US"/>
              </w:rPr>
              <w:t>00590</w:t>
            </w:r>
          </w:p>
        </w:tc>
        <w:tc>
          <w:tcPr>
            <w:tcW w:w="533" w:type="dxa"/>
          </w:tcPr>
          <w:p w:rsidR="006A6D47" w:rsidRPr="002076AD" w:rsidRDefault="006A6D47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611</w:t>
            </w:r>
          </w:p>
        </w:tc>
        <w:tc>
          <w:tcPr>
            <w:tcW w:w="851" w:type="dxa"/>
          </w:tcPr>
          <w:p w:rsidR="006A6D47" w:rsidRPr="002076AD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13124,3</w:t>
            </w:r>
          </w:p>
        </w:tc>
        <w:tc>
          <w:tcPr>
            <w:tcW w:w="850" w:type="dxa"/>
          </w:tcPr>
          <w:p w:rsidR="006A6D47" w:rsidRPr="002076AD" w:rsidRDefault="006A6D47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86" w:type="dxa"/>
          </w:tcPr>
          <w:p w:rsidR="006A6D47" w:rsidRPr="002205F8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2584,7</w:t>
            </w:r>
          </w:p>
        </w:tc>
        <w:tc>
          <w:tcPr>
            <w:tcW w:w="815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2440,2</w:t>
            </w:r>
          </w:p>
        </w:tc>
        <w:tc>
          <w:tcPr>
            <w:tcW w:w="850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2249,8</w:t>
            </w:r>
          </w:p>
        </w:tc>
        <w:tc>
          <w:tcPr>
            <w:tcW w:w="426" w:type="dxa"/>
          </w:tcPr>
          <w:p w:rsidR="006A6D47" w:rsidRPr="002205F8" w:rsidRDefault="006A6D47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602" w:type="dxa"/>
          </w:tcPr>
          <w:p w:rsidR="006A6D47" w:rsidRPr="002205F8" w:rsidRDefault="006A6D47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A6D47" w:rsidRPr="002205F8" w:rsidRDefault="006A6D47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A6D47" w:rsidRPr="002205F8" w:rsidRDefault="006A6D47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A6D47" w:rsidRPr="002205F8" w:rsidRDefault="006A6D47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A6D47" w:rsidRPr="002205F8" w:rsidRDefault="006A6D47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A6D47" w:rsidRPr="002205F8" w:rsidRDefault="006A6D47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EE0A11" w:rsidRPr="00EE2DD0" w:rsidTr="006A6D47">
        <w:tc>
          <w:tcPr>
            <w:tcW w:w="2445" w:type="dxa"/>
          </w:tcPr>
          <w:p w:rsidR="00EE0A11" w:rsidRPr="00231396" w:rsidRDefault="00EE0A11" w:rsidP="008C25DB">
            <w:pPr>
              <w:widowControl w:val="0"/>
              <w:jc w:val="both"/>
              <w:rPr>
                <w:sz w:val="22"/>
                <w:szCs w:val="22"/>
              </w:rPr>
            </w:pPr>
            <w:r w:rsidRPr="00231396">
              <w:rPr>
                <w:sz w:val="22"/>
                <w:szCs w:val="22"/>
              </w:rPr>
              <w:lastRenderedPageBreak/>
              <w:t>Расходы</w:t>
            </w:r>
            <w:r>
              <w:rPr>
                <w:sz w:val="22"/>
                <w:szCs w:val="22"/>
              </w:rPr>
              <w:t xml:space="preserve"> за счет средств резервного фонда Правительства Ростовской области на приобретение оборудования для МБУК ЕС СП ТР «Ефремово-Степановский СДК»</w:t>
            </w:r>
          </w:p>
        </w:tc>
        <w:tc>
          <w:tcPr>
            <w:tcW w:w="1491" w:type="dxa"/>
          </w:tcPr>
          <w:p w:rsidR="00EE0A11" w:rsidRPr="007578C8" w:rsidRDefault="00EE0A11" w:rsidP="00EE0A11">
            <w:pPr>
              <w:pStyle w:val="afff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EE0A11" w:rsidRPr="002076AD" w:rsidRDefault="00EE0A11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708" w:type="dxa"/>
          </w:tcPr>
          <w:p w:rsidR="00EE0A11" w:rsidRPr="002076AD" w:rsidRDefault="00EE0A11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9" w:type="dxa"/>
          </w:tcPr>
          <w:p w:rsidR="00EE0A11" w:rsidRPr="00231396" w:rsidRDefault="00EE0A11" w:rsidP="008E112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1396">
              <w:rPr>
                <w:rFonts w:ascii="Times New Roman" w:eastAsia="Calibri" w:hAnsi="Times New Roman" w:cs="Times New Roman"/>
                <w:lang w:eastAsia="en-US"/>
              </w:rPr>
              <w:t>0410071180</w:t>
            </w:r>
          </w:p>
        </w:tc>
        <w:tc>
          <w:tcPr>
            <w:tcW w:w="533" w:type="dxa"/>
          </w:tcPr>
          <w:p w:rsidR="00EE0A11" w:rsidRDefault="00EE0A11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612</w:t>
            </w:r>
          </w:p>
        </w:tc>
        <w:tc>
          <w:tcPr>
            <w:tcW w:w="851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850" w:type="dxa"/>
          </w:tcPr>
          <w:p w:rsidR="00EE0A11" w:rsidRDefault="00EE0A11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86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150,4</w:t>
            </w:r>
          </w:p>
        </w:tc>
        <w:tc>
          <w:tcPr>
            <w:tcW w:w="815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1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0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426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602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</w:tbl>
    <w:p w:rsidR="00122E50" w:rsidRPr="00580ED9" w:rsidRDefault="00122E50">
      <w:pPr>
        <w:rPr>
          <w:sz w:val="2"/>
          <w:szCs w:val="2"/>
        </w:rPr>
      </w:pPr>
    </w:p>
    <w:p w:rsidR="00122E50" w:rsidRPr="00D65102" w:rsidRDefault="008E1124" w:rsidP="00D65102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 w:rsidR="00D65102">
        <w:rPr>
          <w:kern w:val="2"/>
          <w:sz w:val="24"/>
          <w:szCs w:val="24"/>
          <w:lang w:eastAsia="en-US"/>
        </w:rPr>
        <w:t xml:space="preserve">Приложение к постановлению от </w:t>
      </w:r>
      <w:r w:rsidR="00EE0A11">
        <w:rPr>
          <w:kern w:val="2"/>
          <w:sz w:val="24"/>
          <w:szCs w:val="24"/>
          <w:lang w:eastAsia="en-US"/>
        </w:rPr>
        <w:t xml:space="preserve">28.12.2020 </w:t>
      </w:r>
      <w:r w:rsidR="00D65102">
        <w:rPr>
          <w:kern w:val="2"/>
          <w:sz w:val="24"/>
          <w:szCs w:val="24"/>
          <w:lang w:eastAsia="en-US"/>
        </w:rPr>
        <w:t>№</w:t>
      </w:r>
      <w:r w:rsidR="00EE0A11">
        <w:rPr>
          <w:kern w:val="2"/>
          <w:sz w:val="24"/>
          <w:szCs w:val="24"/>
          <w:lang w:eastAsia="en-US"/>
        </w:rPr>
        <w:t>68</w:t>
      </w:r>
      <w:r w:rsidR="00D65102">
        <w:rPr>
          <w:kern w:val="2"/>
          <w:sz w:val="24"/>
          <w:szCs w:val="24"/>
          <w:lang w:eastAsia="en-US"/>
        </w:rPr>
        <w:t xml:space="preserve"> «</w:t>
      </w:r>
      <w:r w:rsidR="00122E50" w:rsidRPr="00D65102">
        <w:rPr>
          <w:kern w:val="2"/>
          <w:sz w:val="24"/>
          <w:szCs w:val="24"/>
          <w:lang w:eastAsia="en-US"/>
        </w:rPr>
        <w:t>Приложение № 4</w:t>
      </w:r>
    </w:p>
    <w:p w:rsidR="007639E7" w:rsidRPr="00D65102" w:rsidRDefault="007639E7" w:rsidP="00D6510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к муниципальной</w:t>
      </w:r>
      <w:r w:rsidR="008E1124" w:rsidRPr="00D65102">
        <w:rPr>
          <w:kern w:val="2"/>
          <w:sz w:val="24"/>
          <w:szCs w:val="24"/>
        </w:rPr>
        <w:t xml:space="preserve"> </w:t>
      </w:r>
      <w:r w:rsidRPr="00D65102">
        <w:rPr>
          <w:kern w:val="2"/>
          <w:sz w:val="24"/>
          <w:szCs w:val="24"/>
        </w:rPr>
        <w:t>программе</w:t>
      </w:r>
    </w:p>
    <w:p w:rsidR="007639E7" w:rsidRPr="00D65102" w:rsidRDefault="00D45FD9" w:rsidP="00D6510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Ефремово-Степановского</w:t>
      </w:r>
      <w:r w:rsidR="007639E7" w:rsidRPr="00D65102">
        <w:rPr>
          <w:kern w:val="2"/>
          <w:sz w:val="24"/>
          <w:szCs w:val="24"/>
        </w:rPr>
        <w:t xml:space="preserve"> сельского поселения </w:t>
      </w:r>
    </w:p>
    <w:p w:rsidR="007639E7" w:rsidRPr="00D65102" w:rsidRDefault="008E1124" w:rsidP="00D6510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 </w:t>
      </w:r>
      <w:r w:rsidR="007639E7" w:rsidRPr="00D65102">
        <w:rPr>
          <w:kern w:val="2"/>
          <w:sz w:val="24"/>
          <w:szCs w:val="24"/>
        </w:rPr>
        <w:t>«</w:t>
      </w:r>
      <w:r w:rsidR="00BD2D5A" w:rsidRPr="00D65102">
        <w:rPr>
          <w:kern w:val="2"/>
          <w:sz w:val="24"/>
          <w:szCs w:val="24"/>
        </w:rPr>
        <w:t>Развитие культуры</w:t>
      </w:r>
      <w:r w:rsidR="007639E7" w:rsidRPr="00D65102">
        <w:rPr>
          <w:kern w:val="2"/>
          <w:sz w:val="24"/>
          <w:szCs w:val="24"/>
        </w:rPr>
        <w:t>»</w:t>
      </w:r>
    </w:p>
    <w:p w:rsidR="00122E50" w:rsidRPr="000422A8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>РАСХОДЫ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</w:t>
      </w:r>
      <w:r w:rsidRPr="000422A8">
        <w:rPr>
          <w:kern w:val="2"/>
          <w:sz w:val="28"/>
          <w:szCs w:val="28"/>
        </w:rPr>
        <w:t xml:space="preserve"> поселения</w:t>
      </w:r>
      <w:r w:rsidR="008E1124">
        <w:rPr>
          <w:kern w:val="2"/>
          <w:sz w:val="28"/>
          <w:szCs w:val="28"/>
        </w:rPr>
        <w:t xml:space="preserve"> </w:t>
      </w:r>
      <w:r w:rsidRPr="000422A8">
        <w:rPr>
          <w:kern w:val="2"/>
          <w:sz w:val="28"/>
          <w:szCs w:val="28"/>
          <w:lang w:eastAsia="en-US"/>
        </w:rPr>
        <w:t>«</w:t>
      </w:r>
      <w:r w:rsidR="007639E7">
        <w:rPr>
          <w:kern w:val="2"/>
          <w:sz w:val="28"/>
          <w:szCs w:val="28"/>
          <w:lang w:eastAsia="en-US"/>
        </w:rPr>
        <w:t>Развитие культуры</w:t>
      </w:r>
      <w:r w:rsidRPr="00FD40F8">
        <w:rPr>
          <w:kern w:val="2"/>
          <w:sz w:val="28"/>
          <w:szCs w:val="28"/>
          <w:lang w:eastAsia="en-US"/>
        </w:rPr>
        <w:t>»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7"/>
        <w:gridCol w:w="2977"/>
        <w:gridCol w:w="2473"/>
        <w:gridCol w:w="1134"/>
        <w:gridCol w:w="708"/>
        <w:gridCol w:w="851"/>
        <w:gridCol w:w="709"/>
        <w:gridCol w:w="74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2E50" w:rsidRPr="000422A8" w:rsidTr="00C369C8">
        <w:trPr>
          <w:jc w:val="center"/>
        </w:trPr>
        <w:tc>
          <w:tcPr>
            <w:tcW w:w="427" w:type="dxa"/>
            <w:vMerge w:val="restart"/>
          </w:tcPr>
          <w:p w:rsidR="00122E50" w:rsidRPr="002076AD" w:rsidRDefault="00122E50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122E50" w:rsidRPr="002076AD" w:rsidRDefault="00122E50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473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547" w:type="dxa"/>
            <w:gridSpan w:val="12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47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6A6D47" w:rsidRPr="00CE7071" w:rsidTr="00C369C8">
        <w:trPr>
          <w:jc w:val="center"/>
        </w:trPr>
        <w:tc>
          <w:tcPr>
            <w:tcW w:w="427" w:type="dxa"/>
            <w:vMerge w:val="restart"/>
          </w:tcPr>
          <w:p w:rsidR="006A6D47" w:rsidRPr="002076AD" w:rsidRDefault="006A6D47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:rsidR="006A6D47" w:rsidRPr="002076AD" w:rsidRDefault="006A6D47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 xml:space="preserve">Развитие культуры 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2473" w:type="dxa"/>
          </w:tcPr>
          <w:p w:rsidR="006A6D47" w:rsidRPr="002076AD" w:rsidRDefault="006A6D4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6A6D47" w:rsidRPr="002076AD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13274,7</w:t>
            </w:r>
          </w:p>
        </w:tc>
        <w:tc>
          <w:tcPr>
            <w:tcW w:w="708" w:type="dxa"/>
          </w:tcPr>
          <w:p w:rsidR="006A6D47" w:rsidRPr="002076AD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6A6D47" w:rsidRPr="002205F8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2440,2</w:t>
            </w:r>
          </w:p>
        </w:tc>
        <w:tc>
          <w:tcPr>
            <w:tcW w:w="567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2249,8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122E50" w:rsidRPr="002076AD" w:rsidRDefault="00EE0A1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8" w:type="dxa"/>
          </w:tcPr>
          <w:p w:rsidR="00122E50" w:rsidRPr="002076AD" w:rsidRDefault="00CF0113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EE0A1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893245" w:rsidRDefault="00122E50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6A6D47" w:rsidRPr="00CE7071" w:rsidTr="00C369C8">
        <w:trPr>
          <w:jc w:val="center"/>
        </w:trPr>
        <w:tc>
          <w:tcPr>
            <w:tcW w:w="427" w:type="dxa"/>
            <w:vMerge/>
          </w:tcPr>
          <w:p w:rsidR="006A6D47" w:rsidRPr="002076AD" w:rsidRDefault="006A6D4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6A6D47" w:rsidRPr="002076AD" w:rsidRDefault="006A6D47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6A6D47" w:rsidRPr="002076AD" w:rsidRDefault="006A6D4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6A6D47" w:rsidRPr="002076AD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13124,3</w:t>
            </w:r>
          </w:p>
        </w:tc>
        <w:tc>
          <w:tcPr>
            <w:tcW w:w="708" w:type="dxa"/>
          </w:tcPr>
          <w:p w:rsidR="006A6D47" w:rsidRPr="002076AD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6A6D47" w:rsidRPr="002205F8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2584,7</w:t>
            </w:r>
          </w:p>
        </w:tc>
        <w:tc>
          <w:tcPr>
            <w:tcW w:w="709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2440,2</w:t>
            </w:r>
          </w:p>
        </w:tc>
        <w:tc>
          <w:tcPr>
            <w:tcW w:w="567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2249,8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6A6D47" w:rsidRPr="00CE7071" w:rsidTr="00C369C8">
        <w:trPr>
          <w:jc w:val="center"/>
        </w:trPr>
        <w:tc>
          <w:tcPr>
            <w:tcW w:w="427" w:type="dxa"/>
            <w:vMerge w:val="restart"/>
          </w:tcPr>
          <w:p w:rsidR="006A6D47" w:rsidRPr="002076AD" w:rsidRDefault="006A6D47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:rsidR="006A6D47" w:rsidRPr="002076AD" w:rsidRDefault="006A6D47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Развитие культуры</w:t>
            </w:r>
            <w:r w:rsidRPr="002076AD">
              <w:rPr>
                <w:bCs/>
                <w:kern w:val="2"/>
              </w:rPr>
              <w:t>»</w:t>
            </w:r>
          </w:p>
        </w:tc>
        <w:tc>
          <w:tcPr>
            <w:tcW w:w="2473" w:type="dxa"/>
          </w:tcPr>
          <w:p w:rsidR="006A6D47" w:rsidRPr="002076AD" w:rsidRDefault="006A6D4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6A6D47" w:rsidRPr="002076AD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13274,7</w:t>
            </w:r>
          </w:p>
        </w:tc>
        <w:tc>
          <w:tcPr>
            <w:tcW w:w="708" w:type="dxa"/>
          </w:tcPr>
          <w:p w:rsidR="006A6D47" w:rsidRPr="002076AD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6A6D47" w:rsidRPr="002205F8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2440,2</w:t>
            </w:r>
          </w:p>
        </w:tc>
        <w:tc>
          <w:tcPr>
            <w:tcW w:w="567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2249,8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2E462B" w:rsidRPr="002076AD" w:rsidRDefault="00EE0A11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8" w:type="dxa"/>
          </w:tcPr>
          <w:p w:rsidR="002E462B" w:rsidRPr="002076AD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EE0A11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893245" w:rsidRDefault="002E462B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6A6D47" w:rsidRPr="00CE7071" w:rsidTr="00C369C8">
        <w:trPr>
          <w:jc w:val="center"/>
        </w:trPr>
        <w:tc>
          <w:tcPr>
            <w:tcW w:w="427" w:type="dxa"/>
            <w:vMerge/>
          </w:tcPr>
          <w:p w:rsidR="006A6D47" w:rsidRPr="002076AD" w:rsidRDefault="006A6D4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6A6D47" w:rsidRPr="002076AD" w:rsidRDefault="006A6D47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6A6D47" w:rsidRPr="002076AD" w:rsidRDefault="006A6D4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6A6D47" w:rsidRPr="002076AD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13124,3</w:t>
            </w:r>
          </w:p>
        </w:tc>
        <w:tc>
          <w:tcPr>
            <w:tcW w:w="708" w:type="dxa"/>
          </w:tcPr>
          <w:p w:rsidR="006A6D47" w:rsidRPr="002076AD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6A6D47" w:rsidRPr="002205F8" w:rsidRDefault="00003E8E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2584,7</w:t>
            </w:r>
          </w:p>
        </w:tc>
        <w:tc>
          <w:tcPr>
            <w:tcW w:w="709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2440,2</w:t>
            </w:r>
          </w:p>
        </w:tc>
        <w:tc>
          <w:tcPr>
            <w:tcW w:w="567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2249,8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:rsidR="00122E50" w:rsidRPr="00565D68" w:rsidRDefault="00122E50">
      <w:pPr>
        <w:rPr>
          <w:sz w:val="2"/>
          <w:szCs w:val="2"/>
        </w:rPr>
      </w:pPr>
    </w:p>
    <w:p w:rsidR="00122E50" w:rsidRPr="00985C72" w:rsidRDefault="00122E50" w:rsidP="00E21426">
      <w:pPr>
        <w:spacing w:line="223" w:lineRule="auto"/>
        <w:rPr>
          <w:sz w:val="2"/>
          <w:szCs w:val="2"/>
        </w:rPr>
      </w:pPr>
    </w:p>
    <w:p w:rsidR="00122E50" w:rsidRDefault="00122E50" w:rsidP="00E21426">
      <w:pPr>
        <w:spacing w:line="223" w:lineRule="auto"/>
        <w:ind w:firstLine="709"/>
        <w:jc w:val="both"/>
        <w:rPr>
          <w:kern w:val="2"/>
          <w:sz w:val="16"/>
          <w:szCs w:val="16"/>
          <w:lang w:eastAsia="en-US"/>
        </w:rPr>
      </w:pPr>
    </w:p>
    <w:p w:rsidR="00122E50" w:rsidRDefault="00122E50" w:rsidP="00A4086D">
      <w:pPr>
        <w:spacing w:line="223" w:lineRule="auto"/>
        <w:jc w:val="both"/>
        <w:rPr>
          <w:kern w:val="2"/>
          <w:sz w:val="28"/>
          <w:szCs w:val="28"/>
          <w:lang w:eastAsia="en-US"/>
        </w:rPr>
        <w:sectPr w:rsidR="00122E50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485B54" w:rsidRDefault="00485B54" w:rsidP="00D65102">
      <w:pPr>
        <w:pageBreakBefore/>
        <w:rPr>
          <w:kern w:val="2"/>
          <w:sz w:val="28"/>
          <w:szCs w:val="28"/>
        </w:rPr>
      </w:pPr>
    </w:p>
    <w:sectPr w:rsidR="00485B54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0D" w:rsidRDefault="00165B0D">
      <w:r>
        <w:separator/>
      </w:r>
    </w:p>
  </w:endnote>
  <w:endnote w:type="continuationSeparator" w:id="1">
    <w:p w:rsidR="00165B0D" w:rsidRDefault="0016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11" w:rsidRDefault="00EE0A11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3E8E">
      <w:rPr>
        <w:rStyle w:val="ab"/>
        <w:noProof/>
      </w:rPr>
      <w:t>1</w:t>
    </w:r>
    <w:r>
      <w:rPr>
        <w:rStyle w:val="ab"/>
      </w:rPr>
      <w:fldChar w:fldCharType="end"/>
    </w:r>
  </w:p>
  <w:p w:rsidR="00EE0A11" w:rsidRPr="00596B24" w:rsidRDefault="00EE0A11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11" w:rsidRDefault="00EE0A1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E0A11" w:rsidRDefault="00EE0A11">
    <w:pPr>
      <w:pStyle w:val="a7"/>
      <w:ind w:right="360"/>
    </w:pPr>
  </w:p>
  <w:p w:rsidR="00EE0A11" w:rsidRDefault="00EE0A1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11" w:rsidRDefault="00EE0A1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3E8E">
      <w:rPr>
        <w:rStyle w:val="ab"/>
        <w:noProof/>
      </w:rPr>
      <w:t>7</w:t>
    </w:r>
    <w:r>
      <w:rPr>
        <w:rStyle w:val="ab"/>
      </w:rPr>
      <w:fldChar w:fldCharType="end"/>
    </w:r>
  </w:p>
  <w:p w:rsidR="00EE0A11" w:rsidRPr="0046334D" w:rsidRDefault="00EE0A11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0D" w:rsidRDefault="00165B0D">
      <w:r>
        <w:separator/>
      </w:r>
    </w:p>
  </w:footnote>
  <w:footnote w:type="continuationSeparator" w:id="1">
    <w:p w:rsidR="00165B0D" w:rsidRDefault="00165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3E8E"/>
    <w:rsid w:val="00006C6E"/>
    <w:rsid w:val="0000749A"/>
    <w:rsid w:val="00015600"/>
    <w:rsid w:val="000422A8"/>
    <w:rsid w:val="000473A3"/>
    <w:rsid w:val="00047CFA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82DF7"/>
    <w:rsid w:val="00092336"/>
    <w:rsid w:val="00097180"/>
    <w:rsid w:val="00097B00"/>
    <w:rsid w:val="000A726F"/>
    <w:rsid w:val="000B23B9"/>
    <w:rsid w:val="000B4002"/>
    <w:rsid w:val="000B4C5D"/>
    <w:rsid w:val="000B66C7"/>
    <w:rsid w:val="000C430D"/>
    <w:rsid w:val="000D2245"/>
    <w:rsid w:val="000E0044"/>
    <w:rsid w:val="000E1C3B"/>
    <w:rsid w:val="000E1E93"/>
    <w:rsid w:val="000E4DD2"/>
    <w:rsid w:val="000E53FA"/>
    <w:rsid w:val="000E79C9"/>
    <w:rsid w:val="000F01D1"/>
    <w:rsid w:val="000F0815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5B0D"/>
    <w:rsid w:val="001667C5"/>
    <w:rsid w:val="00167E92"/>
    <w:rsid w:val="00176CB6"/>
    <w:rsid w:val="0019163C"/>
    <w:rsid w:val="001B2D1C"/>
    <w:rsid w:val="001C1D98"/>
    <w:rsid w:val="001D2690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6B2D"/>
    <w:rsid w:val="002076AD"/>
    <w:rsid w:val="00213980"/>
    <w:rsid w:val="002154EA"/>
    <w:rsid w:val="002205F8"/>
    <w:rsid w:val="00231396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A4437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0E0F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E2515"/>
    <w:rsid w:val="003E4917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3869"/>
    <w:rsid w:val="0046334D"/>
    <w:rsid w:val="00465767"/>
    <w:rsid w:val="00470BA8"/>
    <w:rsid w:val="004711EC"/>
    <w:rsid w:val="00480BC7"/>
    <w:rsid w:val="00485B54"/>
    <w:rsid w:val="004871AA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FF3"/>
    <w:rsid w:val="005D5A0B"/>
    <w:rsid w:val="005E1343"/>
    <w:rsid w:val="005E7BBD"/>
    <w:rsid w:val="00606EB4"/>
    <w:rsid w:val="00611679"/>
    <w:rsid w:val="00613D7D"/>
    <w:rsid w:val="00616D82"/>
    <w:rsid w:val="00616ED5"/>
    <w:rsid w:val="006230B2"/>
    <w:rsid w:val="00633E58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A6D47"/>
    <w:rsid w:val="006B1592"/>
    <w:rsid w:val="006B50EB"/>
    <w:rsid w:val="006B75ED"/>
    <w:rsid w:val="006B7A21"/>
    <w:rsid w:val="006C088B"/>
    <w:rsid w:val="006D2229"/>
    <w:rsid w:val="006F53AF"/>
    <w:rsid w:val="006F6CD8"/>
    <w:rsid w:val="007120F8"/>
    <w:rsid w:val="007219F0"/>
    <w:rsid w:val="00727183"/>
    <w:rsid w:val="00730997"/>
    <w:rsid w:val="007312ED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2B03"/>
    <w:rsid w:val="007A3892"/>
    <w:rsid w:val="007A7A55"/>
    <w:rsid w:val="007B4937"/>
    <w:rsid w:val="007B5CF5"/>
    <w:rsid w:val="007B6388"/>
    <w:rsid w:val="007B68AC"/>
    <w:rsid w:val="007C0A5F"/>
    <w:rsid w:val="007C23B9"/>
    <w:rsid w:val="007C41BF"/>
    <w:rsid w:val="007C775E"/>
    <w:rsid w:val="007D4043"/>
    <w:rsid w:val="007E3C4B"/>
    <w:rsid w:val="007E684A"/>
    <w:rsid w:val="007F2F3A"/>
    <w:rsid w:val="00803F3C"/>
    <w:rsid w:val="00804CFE"/>
    <w:rsid w:val="00811C94"/>
    <w:rsid w:val="00811CF1"/>
    <w:rsid w:val="00820358"/>
    <w:rsid w:val="0082550F"/>
    <w:rsid w:val="00834DB1"/>
    <w:rsid w:val="00840F2A"/>
    <w:rsid w:val="0084235F"/>
    <w:rsid w:val="008438D7"/>
    <w:rsid w:val="00860E5A"/>
    <w:rsid w:val="00864F3B"/>
    <w:rsid w:val="00867AB6"/>
    <w:rsid w:val="00874F06"/>
    <w:rsid w:val="0088199F"/>
    <w:rsid w:val="00891089"/>
    <w:rsid w:val="008912D4"/>
    <w:rsid w:val="00893245"/>
    <w:rsid w:val="00897616"/>
    <w:rsid w:val="008A26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5625E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3BF3"/>
    <w:rsid w:val="00A05B6C"/>
    <w:rsid w:val="00A061D7"/>
    <w:rsid w:val="00A30E81"/>
    <w:rsid w:val="00A34804"/>
    <w:rsid w:val="00A34FD5"/>
    <w:rsid w:val="00A4086D"/>
    <w:rsid w:val="00A47D6B"/>
    <w:rsid w:val="00A6414F"/>
    <w:rsid w:val="00A6427F"/>
    <w:rsid w:val="00A67B50"/>
    <w:rsid w:val="00A72E05"/>
    <w:rsid w:val="00A941CF"/>
    <w:rsid w:val="00AB0A72"/>
    <w:rsid w:val="00AB1A09"/>
    <w:rsid w:val="00AB1ACA"/>
    <w:rsid w:val="00AC4824"/>
    <w:rsid w:val="00AC69E2"/>
    <w:rsid w:val="00AD1A64"/>
    <w:rsid w:val="00AE2601"/>
    <w:rsid w:val="00AE3BD2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55090"/>
    <w:rsid w:val="00B60E8F"/>
    <w:rsid w:val="00B62CFB"/>
    <w:rsid w:val="00B64780"/>
    <w:rsid w:val="00B71B92"/>
    <w:rsid w:val="00B71E88"/>
    <w:rsid w:val="00B72D61"/>
    <w:rsid w:val="00B80D5B"/>
    <w:rsid w:val="00B81A41"/>
    <w:rsid w:val="00B8231A"/>
    <w:rsid w:val="00B91086"/>
    <w:rsid w:val="00B92480"/>
    <w:rsid w:val="00BB2985"/>
    <w:rsid w:val="00BB55C0"/>
    <w:rsid w:val="00BC0920"/>
    <w:rsid w:val="00BD02A4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369C8"/>
    <w:rsid w:val="00C572C4"/>
    <w:rsid w:val="00C62E39"/>
    <w:rsid w:val="00C731BB"/>
    <w:rsid w:val="00C76CC3"/>
    <w:rsid w:val="00C77745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429F"/>
    <w:rsid w:val="00D261FD"/>
    <w:rsid w:val="00D3031B"/>
    <w:rsid w:val="00D36BA9"/>
    <w:rsid w:val="00D41039"/>
    <w:rsid w:val="00D45FD9"/>
    <w:rsid w:val="00D504DB"/>
    <w:rsid w:val="00D55A18"/>
    <w:rsid w:val="00D62071"/>
    <w:rsid w:val="00D65102"/>
    <w:rsid w:val="00D66044"/>
    <w:rsid w:val="00D71002"/>
    <w:rsid w:val="00D73323"/>
    <w:rsid w:val="00D76AEE"/>
    <w:rsid w:val="00D97C73"/>
    <w:rsid w:val="00DA072D"/>
    <w:rsid w:val="00DA1E06"/>
    <w:rsid w:val="00DA7C1C"/>
    <w:rsid w:val="00DB4D6B"/>
    <w:rsid w:val="00DB5D08"/>
    <w:rsid w:val="00DB6680"/>
    <w:rsid w:val="00DC2302"/>
    <w:rsid w:val="00DE50C1"/>
    <w:rsid w:val="00DF24FF"/>
    <w:rsid w:val="00DF2955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1F2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C1FD7"/>
    <w:rsid w:val="00EC2A53"/>
    <w:rsid w:val="00EC40AD"/>
    <w:rsid w:val="00EC51F8"/>
    <w:rsid w:val="00EC72F9"/>
    <w:rsid w:val="00ED696C"/>
    <w:rsid w:val="00ED72D3"/>
    <w:rsid w:val="00EE0A11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276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28</cp:revision>
  <cp:lastPrinted>2018-11-08T06:15:00Z</cp:lastPrinted>
  <dcterms:created xsi:type="dcterms:W3CDTF">2019-06-06T11:40:00Z</dcterms:created>
  <dcterms:modified xsi:type="dcterms:W3CDTF">2021-03-25T06:23:00Z</dcterms:modified>
</cp:coreProperties>
</file>