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РОССИЙСКАЯ ФЕДЕРАЦИЯ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 xml:space="preserve">РОСТОВСКАЯ ОБЛАСТЬ 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ТАРАСОВСКИЙ РАЙОН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МУНИЦИПАЛЬНОЕ ОБРАЗОВАНИЕ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«ЕФРЕМОВО-СТЕПАНОВСКОЕ СЕЛЬСКОЕ ПОСЕЛЕНИЕ»</w:t>
      </w:r>
    </w:p>
    <w:p w:rsidR="00D45FD9" w:rsidRPr="005802CA" w:rsidRDefault="00D45FD9" w:rsidP="00D45FD9">
      <w:pPr>
        <w:pStyle w:val="aff0"/>
        <w:jc w:val="center"/>
        <w:rPr>
          <w:szCs w:val="28"/>
        </w:rPr>
      </w:pPr>
      <w:r w:rsidRPr="005802CA">
        <w:rPr>
          <w:szCs w:val="28"/>
        </w:rPr>
        <w:t>АДМИНИСТРАЦИЯ</w:t>
      </w:r>
    </w:p>
    <w:p w:rsidR="00D45FD9" w:rsidRPr="005802CA" w:rsidRDefault="00D45FD9" w:rsidP="005802CA">
      <w:pPr>
        <w:jc w:val="center"/>
        <w:rPr>
          <w:sz w:val="28"/>
          <w:szCs w:val="28"/>
        </w:rPr>
      </w:pPr>
      <w:r w:rsidRPr="005802CA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CE574E">
        <w:rPr>
          <w:rFonts w:cs="Tahoma"/>
          <w:sz w:val="28"/>
          <w:szCs w:val="28"/>
        </w:rPr>
        <w:t>11</w:t>
      </w:r>
      <w:r w:rsidRPr="00EB4B89">
        <w:rPr>
          <w:rFonts w:cs="Tahoma"/>
          <w:sz w:val="28"/>
          <w:szCs w:val="28"/>
        </w:rPr>
        <w:t>.</w:t>
      </w:r>
      <w:r w:rsidR="00CE574E">
        <w:rPr>
          <w:rFonts w:cs="Tahoma"/>
          <w:sz w:val="28"/>
          <w:szCs w:val="28"/>
        </w:rPr>
        <w:t>10</w:t>
      </w:r>
      <w:r w:rsidRPr="00EB4B89">
        <w:rPr>
          <w:rFonts w:cs="Tahoma"/>
          <w:sz w:val="28"/>
          <w:szCs w:val="28"/>
        </w:rPr>
        <w:t>.201</w:t>
      </w:r>
      <w:r w:rsidR="008246F9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 xml:space="preserve">г. № </w:t>
      </w:r>
      <w:r w:rsidR="00CE574E">
        <w:rPr>
          <w:rFonts w:cs="Tahoma"/>
          <w:sz w:val="28"/>
          <w:szCs w:val="28"/>
        </w:rPr>
        <w:t>66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5802CA">
        <w:rPr>
          <w:rFonts w:cs="Tahoma"/>
          <w:sz w:val="28"/>
          <w:szCs w:val="28"/>
        </w:rPr>
        <w:t xml:space="preserve"> отчета об исполнени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5802CA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</w:t>
      </w:r>
      <w:r w:rsidR="00CE574E">
        <w:rPr>
          <w:sz w:val="28"/>
          <w:szCs w:val="28"/>
        </w:rPr>
        <w:t>9 месяцев</w:t>
      </w:r>
      <w:r w:rsidR="00D83EFF">
        <w:rPr>
          <w:sz w:val="28"/>
          <w:szCs w:val="28"/>
        </w:rPr>
        <w:t xml:space="preserve"> 2019</w:t>
      </w:r>
      <w:r w:rsidR="00CE574E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5802CA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5802CA">
        <w:rPr>
          <w:sz w:val="28"/>
          <w:szCs w:val="28"/>
          <w:lang w:eastAsia="en-US"/>
        </w:rPr>
        <w:t xml:space="preserve"> У</w:t>
      </w:r>
      <w:r w:rsidR="008246F9">
        <w:rPr>
          <w:color w:val="000000"/>
          <w:spacing w:val="-2"/>
          <w:sz w:val="28"/>
          <w:szCs w:val="28"/>
        </w:rPr>
        <w:t>твер</w:t>
      </w:r>
      <w:r w:rsidR="005802CA">
        <w:rPr>
          <w:color w:val="000000"/>
          <w:spacing w:val="-2"/>
          <w:sz w:val="28"/>
          <w:szCs w:val="28"/>
        </w:rPr>
        <w:t>дить отчет об исполнении</w:t>
      </w:r>
      <w:r w:rsidR="00D83EFF">
        <w:rPr>
          <w:color w:val="000000"/>
          <w:spacing w:val="-2"/>
          <w:sz w:val="28"/>
          <w:szCs w:val="28"/>
        </w:rPr>
        <w:t xml:space="preserve"> План</w:t>
      </w:r>
      <w:r w:rsidR="008246F9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5802CA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5802CA">
        <w:rPr>
          <w:sz w:val="28"/>
          <w:szCs w:val="28"/>
        </w:rPr>
        <w:t xml:space="preserve"> </w:t>
      </w:r>
      <w:r w:rsidR="00CE574E">
        <w:rPr>
          <w:sz w:val="28"/>
          <w:szCs w:val="28"/>
        </w:rPr>
        <w:t>9 месяцев</w:t>
      </w:r>
      <w:r w:rsidR="00D83EFF">
        <w:rPr>
          <w:sz w:val="28"/>
          <w:szCs w:val="28"/>
        </w:rPr>
        <w:t xml:space="preserve"> </w:t>
      </w:r>
      <w:r w:rsidR="00CE574E">
        <w:rPr>
          <w:sz w:val="28"/>
          <w:szCs w:val="28"/>
        </w:rPr>
        <w:t xml:space="preserve">2019 </w:t>
      </w:r>
      <w:r w:rsidR="00D83EFF">
        <w:rPr>
          <w:sz w:val="28"/>
          <w:szCs w:val="28"/>
        </w:rPr>
        <w:t>год</w:t>
      </w:r>
      <w:r w:rsidR="005802CA">
        <w:rPr>
          <w:sz w:val="28"/>
          <w:szCs w:val="28"/>
        </w:rPr>
        <w:t>а</w:t>
      </w:r>
      <w:r w:rsidR="008246F9">
        <w:rPr>
          <w:sz w:val="28"/>
          <w:szCs w:val="28"/>
        </w:rPr>
        <w:t>,</w:t>
      </w:r>
      <w:r w:rsidR="008246F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CE574E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</w:t>
      </w:r>
      <w:r w:rsidR="00CE574E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.2019 №</w:t>
      </w:r>
      <w:r w:rsidR="0015540B">
        <w:rPr>
          <w:kern w:val="2"/>
          <w:sz w:val="28"/>
          <w:szCs w:val="28"/>
        </w:rPr>
        <w:t xml:space="preserve"> </w:t>
      </w:r>
      <w:r w:rsidR="00CE574E">
        <w:rPr>
          <w:kern w:val="2"/>
          <w:sz w:val="28"/>
          <w:szCs w:val="28"/>
        </w:rPr>
        <w:t>66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5802CA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83EFF" w:rsidRDefault="005802CA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5802CA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5802CA">
        <w:rPr>
          <w:kern w:val="2"/>
          <w:sz w:val="28"/>
          <w:szCs w:val="28"/>
        </w:rPr>
        <w:t xml:space="preserve"> </w:t>
      </w:r>
      <w:r w:rsidR="00CE574E">
        <w:rPr>
          <w:kern w:val="2"/>
          <w:sz w:val="28"/>
          <w:szCs w:val="28"/>
        </w:rPr>
        <w:t>9 месяцев</w:t>
      </w:r>
      <w:r w:rsidR="00D83EFF">
        <w:rPr>
          <w:kern w:val="2"/>
          <w:sz w:val="28"/>
          <w:szCs w:val="28"/>
        </w:rPr>
        <w:t xml:space="preserve"> 2019 год</w:t>
      </w:r>
      <w:r w:rsidR="005802CA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282"/>
        <w:gridCol w:w="1283"/>
        <w:gridCol w:w="2679"/>
      </w:tblGrid>
      <w:tr w:rsidR="003C30D0" w:rsidRPr="002076AD" w:rsidTr="00574E67">
        <w:trPr>
          <w:trHeight w:val="1160"/>
        </w:trPr>
        <w:tc>
          <w:tcPr>
            <w:tcW w:w="626" w:type="dxa"/>
            <w:gridSpan w:val="2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3C30D0" w:rsidRPr="002076AD" w:rsidRDefault="003C30D0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3C30D0" w:rsidRPr="002076AD" w:rsidRDefault="003C30D0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282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Предусмотрено (местный бюджет, тыс. рублей)</w:t>
            </w:r>
          </w:p>
        </w:tc>
        <w:tc>
          <w:tcPr>
            <w:tcW w:w="1283" w:type="dxa"/>
          </w:tcPr>
          <w:p w:rsidR="003C30D0" w:rsidRPr="002076AD" w:rsidRDefault="003C30D0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Исполнено (местный бюджет, тыс. рублей)</w:t>
            </w:r>
          </w:p>
        </w:tc>
        <w:tc>
          <w:tcPr>
            <w:tcW w:w="2679" w:type="dxa"/>
          </w:tcPr>
          <w:p w:rsidR="003C30D0" w:rsidRPr="002076AD" w:rsidRDefault="003C30D0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3C30D0" w:rsidRPr="002076AD" w:rsidTr="00E91FD3">
        <w:trPr>
          <w:tblHeader/>
        </w:trPr>
        <w:tc>
          <w:tcPr>
            <w:tcW w:w="626" w:type="dxa"/>
            <w:gridSpan w:val="2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694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975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701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82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83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2679" w:type="dxa"/>
          </w:tcPr>
          <w:p w:rsidR="003C30D0" w:rsidRPr="003C30D0" w:rsidRDefault="003C30D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3C30D0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3C30D0" w:rsidRPr="002076AD" w:rsidTr="00211DFB">
        <w:tc>
          <w:tcPr>
            <w:tcW w:w="589" w:type="dxa"/>
          </w:tcPr>
          <w:p w:rsidR="003C30D0" w:rsidRPr="002076AD" w:rsidRDefault="003C30D0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3C30D0" w:rsidRDefault="003C30D0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3C30D0" w:rsidRPr="00076232" w:rsidRDefault="003C30D0" w:rsidP="008E11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</w:p>
        </w:tc>
        <w:tc>
          <w:tcPr>
            <w:tcW w:w="2975" w:type="dxa"/>
          </w:tcPr>
          <w:p w:rsidR="003C30D0" w:rsidRPr="002076AD" w:rsidRDefault="003C30D0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3C30D0" w:rsidRPr="002076AD" w:rsidRDefault="003C30D0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282" w:type="dxa"/>
          </w:tcPr>
          <w:p w:rsidR="003C30D0" w:rsidRPr="008E1124" w:rsidRDefault="003C30D0" w:rsidP="00CE574E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  <w:r w:rsidR="00CE574E">
              <w:t>2</w:t>
            </w:r>
            <w:r>
              <w:t>22,6</w:t>
            </w:r>
          </w:p>
        </w:tc>
        <w:tc>
          <w:tcPr>
            <w:tcW w:w="1283" w:type="dxa"/>
          </w:tcPr>
          <w:p w:rsidR="003C30D0" w:rsidRPr="008E1124" w:rsidRDefault="00CE574E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1928,6</w:t>
            </w:r>
          </w:p>
        </w:tc>
        <w:tc>
          <w:tcPr>
            <w:tcW w:w="2679" w:type="dxa"/>
          </w:tcPr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C30D0" w:rsidRPr="008E1124" w:rsidRDefault="003C30D0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3C30D0" w:rsidRPr="008E1124" w:rsidRDefault="003C30D0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3C30D0" w:rsidRPr="008E1124" w:rsidRDefault="003C30D0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0A" w:rsidRDefault="00D2170A">
      <w:r>
        <w:separator/>
      </w:r>
    </w:p>
  </w:endnote>
  <w:endnote w:type="continuationSeparator" w:id="1">
    <w:p w:rsidR="00D2170A" w:rsidRDefault="00D2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6935D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574E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6935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6935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574E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0A" w:rsidRDefault="00D2170A">
      <w:r>
        <w:separator/>
      </w:r>
    </w:p>
  </w:footnote>
  <w:footnote w:type="continuationSeparator" w:id="1">
    <w:p w:rsidR="00D2170A" w:rsidRDefault="00D21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3047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5540B"/>
    <w:rsid w:val="00161D67"/>
    <w:rsid w:val="001667C5"/>
    <w:rsid w:val="00167E92"/>
    <w:rsid w:val="00176CB6"/>
    <w:rsid w:val="0019163C"/>
    <w:rsid w:val="001B2D1C"/>
    <w:rsid w:val="001C1D98"/>
    <w:rsid w:val="001D2690"/>
    <w:rsid w:val="001D401D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C30D0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4CC3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2CA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35DB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46F9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5D2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574E"/>
    <w:rsid w:val="00CE7071"/>
    <w:rsid w:val="00CF0113"/>
    <w:rsid w:val="00D00358"/>
    <w:rsid w:val="00D11092"/>
    <w:rsid w:val="00D13E83"/>
    <w:rsid w:val="00D1764D"/>
    <w:rsid w:val="00D2170A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168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21</cp:revision>
  <cp:lastPrinted>2018-11-08T06:15:00Z</cp:lastPrinted>
  <dcterms:created xsi:type="dcterms:W3CDTF">2019-06-06T11:40:00Z</dcterms:created>
  <dcterms:modified xsi:type="dcterms:W3CDTF">2019-10-11T11:06:00Z</dcterms:modified>
</cp:coreProperties>
</file>