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0" w:rsidRDefault="00122E50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РОССИЙСКАЯ ФЕДЕРАЦИЯ</w:t>
      </w:r>
    </w:p>
    <w:p w:rsidR="00D45FD9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 xml:space="preserve">РОСТОВСКАЯ ОБЛАСТЬ 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ТАРАСОВСКИЙ РАЙОН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МУНИЦИПАЛЬНОЕ ОБРАЗОВАНИЕ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«ЕФРЕМОВО-СТЕПАНОВСКОЕ СЕЛЬСКОЕ ПОСЕЛЕНИЕ»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АДМИНИСТРАЦИЯ</w:t>
      </w:r>
    </w:p>
    <w:p w:rsidR="00D45FD9" w:rsidRDefault="00D45FD9" w:rsidP="00D45FD9">
      <w:pPr>
        <w:rPr>
          <w:sz w:val="28"/>
          <w:szCs w:val="28"/>
        </w:rPr>
      </w:pPr>
      <w:r w:rsidRPr="008B7D40">
        <w:rPr>
          <w:b/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8246F9">
        <w:rPr>
          <w:rFonts w:cs="Tahoma"/>
          <w:sz w:val="28"/>
          <w:szCs w:val="28"/>
        </w:rPr>
        <w:t>05</w:t>
      </w:r>
      <w:r w:rsidRPr="00EB4B89">
        <w:rPr>
          <w:rFonts w:cs="Tahoma"/>
          <w:sz w:val="28"/>
          <w:szCs w:val="28"/>
        </w:rPr>
        <w:t>.</w:t>
      </w:r>
      <w:r w:rsidR="008246F9">
        <w:rPr>
          <w:rFonts w:cs="Tahoma"/>
          <w:sz w:val="28"/>
          <w:szCs w:val="28"/>
        </w:rPr>
        <w:t>07</w:t>
      </w:r>
      <w:r w:rsidRPr="00EB4B89">
        <w:rPr>
          <w:rFonts w:cs="Tahoma"/>
          <w:sz w:val="28"/>
          <w:szCs w:val="28"/>
        </w:rPr>
        <w:t>.201</w:t>
      </w:r>
      <w:r w:rsidR="008246F9">
        <w:rPr>
          <w:rFonts w:cs="Tahoma"/>
          <w:sz w:val="28"/>
          <w:szCs w:val="28"/>
        </w:rPr>
        <w:t>9</w:t>
      </w:r>
      <w:r w:rsidRPr="00EB4B89">
        <w:rPr>
          <w:rFonts w:cs="Tahoma"/>
          <w:sz w:val="28"/>
          <w:szCs w:val="28"/>
        </w:rPr>
        <w:t xml:space="preserve">г. № </w:t>
      </w:r>
      <w:r w:rsidR="008246F9">
        <w:rPr>
          <w:rFonts w:cs="Tahoma"/>
          <w:sz w:val="28"/>
          <w:szCs w:val="28"/>
        </w:rPr>
        <w:t>46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Default="008246F9" w:rsidP="00D45FD9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 внесении изменений в постановление Администрации Ефремово-Степановского сельского поселения от 29.12.2018г. №104 «</w:t>
      </w:r>
      <w:r w:rsidR="00BE27C4">
        <w:rPr>
          <w:rFonts w:cs="Tahoma"/>
          <w:sz w:val="28"/>
          <w:szCs w:val="28"/>
        </w:rPr>
        <w:t>Об утверждении</w:t>
      </w:r>
      <w:r w:rsidR="00D83EFF">
        <w:rPr>
          <w:rFonts w:cs="Tahoma"/>
          <w:sz w:val="28"/>
          <w:szCs w:val="28"/>
        </w:rPr>
        <w:t xml:space="preserve"> Плана реализации</w:t>
      </w:r>
      <w:r w:rsidR="00BE27C4">
        <w:rPr>
          <w:rFonts w:cs="Tahoma"/>
          <w:sz w:val="28"/>
          <w:szCs w:val="28"/>
        </w:rPr>
        <w:t xml:space="preserve"> муниципальной программы</w:t>
      </w:r>
    </w:p>
    <w:p w:rsidR="00D45FD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на 2019год</w:t>
      </w:r>
      <w:r w:rsidR="008246F9">
        <w:rPr>
          <w:sz w:val="28"/>
          <w:szCs w:val="28"/>
        </w:rPr>
        <w:t>»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color w:val="000000"/>
          <w:spacing w:val="-2"/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 w:rsidR="008246F9">
        <w:rPr>
          <w:sz w:val="28"/>
          <w:szCs w:val="28"/>
          <w:lang w:eastAsia="en-US"/>
        </w:rPr>
        <w:t>Внести изменения в постановление Администрации Ефремово-Степановского сельского поселения от 29.12.2018г. №104 «Об у</w:t>
      </w:r>
      <w:r w:rsidR="008246F9">
        <w:rPr>
          <w:color w:val="000000"/>
          <w:spacing w:val="-2"/>
          <w:sz w:val="28"/>
          <w:szCs w:val="28"/>
        </w:rPr>
        <w:t>тверждении</w:t>
      </w:r>
      <w:r w:rsidR="00D83EFF">
        <w:rPr>
          <w:color w:val="000000"/>
          <w:spacing w:val="-2"/>
          <w:sz w:val="28"/>
          <w:szCs w:val="28"/>
        </w:rPr>
        <w:t xml:space="preserve"> План</w:t>
      </w:r>
      <w:r w:rsidR="008246F9">
        <w:rPr>
          <w:color w:val="000000"/>
          <w:spacing w:val="-2"/>
          <w:sz w:val="28"/>
          <w:szCs w:val="28"/>
        </w:rPr>
        <w:t>а</w:t>
      </w:r>
      <w:r w:rsidR="00D83EFF">
        <w:rPr>
          <w:color w:val="000000"/>
          <w:spacing w:val="-2"/>
          <w:sz w:val="28"/>
          <w:szCs w:val="28"/>
        </w:rPr>
        <w:t xml:space="preserve"> реализации</w:t>
      </w:r>
      <w:r>
        <w:rPr>
          <w:color w:val="000000"/>
          <w:spacing w:val="-2"/>
          <w:sz w:val="28"/>
          <w:szCs w:val="28"/>
        </w:rPr>
        <w:t xml:space="preserve"> муниципальн</w:t>
      </w:r>
      <w:r w:rsidR="00D83EFF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программ</w:t>
      </w:r>
      <w:r w:rsidR="00D83EFF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на 2019 год</w:t>
      </w:r>
      <w:r w:rsidR="008246F9">
        <w:rPr>
          <w:sz w:val="28"/>
          <w:szCs w:val="28"/>
        </w:rPr>
        <w:t>» изложив приложение № 1 к постановлению</w:t>
      </w:r>
      <w:r w:rsidRPr="00DB6680">
        <w:rPr>
          <w:sz w:val="28"/>
          <w:szCs w:val="28"/>
        </w:rPr>
        <w:t xml:space="preserve"> </w:t>
      </w:r>
      <w:r w:rsidR="008246F9">
        <w:rPr>
          <w:sz w:val="28"/>
          <w:szCs w:val="28"/>
        </w:rPr>
        <w:t>в новой редакции,</w:t>
      </w:r>
      <w:r w:rsidR="008246F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согласно приложению № 1</w:t>
      </w:r>
      <w:r w:rsidR="000754A0">
        <w:rPr>
          <w:color w:val="000000"/>
          <w:spacing w:val="-2"/>
          <w:sz w:val="28"/>
          <w:szCs w:val="28"/>
        </w:rPr>
        <w:t xml:space="preserve"> к настоящему постановлению</w:t>
      </w:r>
      <w:r>
        <w:rPr>
          <w:color w:val="000000"/>
          <w:spacing w:val="-2"/>
          <w:sz w:val="28"/>
          <w:szCs w:val="28"/>
        </w:rPr>
        <w:t>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EFF">
        <w:rPr>
          <w:sz w:val="28"/>
          <w:szCs w:val="28"/>
        </w:rPr>
        <w:t>2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122E50" w:rsidRPr="006614B8" w:rsidRDefault="00D83EFF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122E50"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 w:rsidR="00122E50"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                 </w:t>
      </w:r>
    </w:p>
    <w:p w:rsidR="00D83EFF" w:rsidRDefault="00D83EFF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  <w:sectPr w:rsidR="00D83EFF" w:rsidSect="00D83EFF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FD40F8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 w:rsidR="00D83EFF">
        <w:rPr>
          <w:kern w:val="2"/>
          <w:sz w:val="28"/>
          <w:szCs w:val="28"/>
        </w:rPr>
        <w:t>1</w:t>
      </w:r>
    </w:p>
    <w:p w:rsidR="007639E7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D83EFF">
        <w:rPr>
          <w:kern w:val="2"/>
          <w:sz w:val="28"/>
          <w:szCs w:val="28"/>
        </w:rPr>
        <w:t>постановлению Администрации</w:t>
      </w:r>
    </w:p>
    <w:p w:rsidR="007639E7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7639E7" w:rsidRPr="00FD40F8" w:rsidRDefault="00D83EFF" w:rsidP="006A288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15540B">
        <w:rPr>
          <w:kern w:val="2"/>
          <w:sz w:val="28"/>
          <w:szCs w:val="28"/>
        </w:rPr>
        <w:t>05</w:t>
      </w:r>
      <w:r>
        <w:rPr>
          <w:kern w:val="2"/>
          <w:sz w:val="28"/>
          <w:szCs w:val="28"/>
        </w:rPr>
        <w:t>.</w:t>
      </w:r>
      <w:r w:rsidR="0015540B">
        <w:rPr>
          <w:kern w:val="2"/>
          <w:sz w:val="28"/>
          <w:szCs w:val="28"/>
        </w:rPr>
        <w:t>07</w:t>
      </w:r>
      <w:r>
        <w:rPr>
          <w:kern w:val="2"/>
          <w:sz w:val="28"/>
          <w:szCs w:val="28"/>
        </w:rPr>
        <w:t>.2019 №</w:t>
      </w:r>
      <w:r w:rsidR="0015540B">
        <w:rPr>
          <w:kern w:val="2"/>
          <w:sz w:val="28"/>
          <w:szCs w:val="28"/>
        </w:rPr>
        <w:t xml:space="preserve"> 46</w:t>
      </w:r>
    </w:p>
    <w:p w:rsidR="00122E50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3E6109" w:rsidRDefault="00D83EFF" w:rsidP="003E61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D83EFF" w:rsidRDefault="00D83EFF" w:rsidP="00AC6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="00122E50">
        <w:rPr>
          <w:sz w:val="28"/>
          <w:szCs w:val="28"/>
        </w:rPr>
        <w:t xml:space="preserve"> </w:t>
      </w:r>
      <w:r w:rsidR="00122E50">
        <w:rPr>
          <w:kern w:val="2"/>
          <w:sz w:val="28"/>
          <w:szCs w:val="28"/>
        </w:rPr>
        <w:t xml:space="preserve">муниципальной </w:t>
      </w:r>
      <w:r w:rsidR="00122E50" w:rsidRPr="00FD40F8">
        <w:rPr>
          <w:sz w:val="28"/>
          <w:szCs w:val="28"/>
        </w:rPr>
        <w:t>программы</w:t>
      </w:r>
      <w:r w:rsidR="006A2882">
        <w:rPr>
          <w:sz w:val="28"/>
          <w:szCs w:val="28"/>
        </w:rPr>
        <w:t xml:space="preserve"> </w:t>
      </w:r>
    </w:p>
    <w:p w:rsidR="00122E50" w:rsidRPr="00FD40F8" w:rsidRDefault="00D45FD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FD40F8">
        <w:rPr>
          <w:kern w:val="2"/>
          <w:sz w:val="28"/>
          <w:szCs w:val="28"/>
        </w:rPr>
        <w:t>»</w:t>
      </w:r>
      <w:r w:rsidR="00D83EFF">
        <w:rPr>
          <w:kern w:val="2"/>
          <w:sz w:val="28"/>
          <w:szCs w:val="28"/>
        </w:rPr>
        <w:t xml:space="preserve"> на 2019 год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7"/>
        <w:gridCol w:w="2694"/>
        <w:gridCol w:w="2975"/>
        <w:gridCol w:w="1701"/>
        <w:gridCol w:w="1998"/>
        <w:gridCol w:w="3246"/>
      </w:tblGrid>
      <w:tr w:rsidR="00D83EFF" w:rsidRPr="002076AD" w:rsidTr="00D83EFF">
        <w:trPr>
          <w:trHeight w:val="1160"/>
        </w:trPr>
        <w:tc>
          <w:tcPr>
            <w:tcW w:w="626" w:type="dxa"/>
            <w:gridSpan w:val="2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</w:tcPr>
          <w:p w:rsidR="00D83EFF" w:rsidRPr="002076AD" w:rsidRDefault="00D83EFF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998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Финансирование (местный бюджет, тыс. рублей)</w:t>
            </w:r>
          </w:p>
        </w:tc>
        <w:tc>
          <w:tcPr>
            <w:tcW w:w="3246" w:type="dxa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</w:tr>
      <w:tr w:rsidR="00D83EFF" w:rsidRPr="002076AD" w:rsidTr="00D83EFF">
        <w:trPr>
          <w:tblHeader/>
        </w:trPr>
        <w:tc>
          <w:tcPr>
            <w:tcW w:w="626" w:type="dxa"/>
            <w:gridSpan w:val="2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694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5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701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998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3246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</w:tr>
      <w:tr w:rsidR="00D83EFF" w:rsidRPr="002076AD" w:rsidTr="00D83EFF">
        <w:tc>
          <w:tcPr>
            <w:tcW w:w="589" w:type="dxa"/>
          </w:tcPr>
          <w:p w:rsidR="00D83EFF" w:rsidRPr="002076AD" w:rsidRDefault="00D83EF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D83EFF" w:rsidRDefault="00D83EFF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D83EFF" w:rsidRPr="00076232" w:rsidRDefault="00D83EFF" w:rsidP="008E112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учреждений культуры </w:t>
            </w:r>
          </w:p>
        </w:tc>
        <w:tc>
          <w:tcPr>
            <w:tcW w:w="2975" w:type="dxa"/>
          </w:tcPr>
          <w:p w:rsidR="00D83EFF" w:rsidRPr="002076AD" w:rsidRDefault="00D83EFF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D83EFF" w:rsidRPr="002076AD" w:rsidRDefault="00D83EFF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1998" w:type="dxa"/>
          </w:tcPr>
          <w:p w:rsidR="00D83EFF" w:rsidRPr="008E1124" w:rsidRDefault="008246F9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31</w:t>
            </w:r>
            <w:r w:rsidR="00D83EFF">
              <w:t>22,6</w:t>
            </w:r>
          </w:p>
        </w:tc>
        <w:tc>
          <w:tcPr>
            <w:tcW w:w="3246" w:type="dxa"/>
          </w:tcPr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D83EFF" w:rsidRPr="008E1124" w:rsidRDefault="00D83EFF" w:rsidP="00D83EF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D83EFF" w:rsidRPr="008E1124" w:rsidRDefault="00D83EFF" w:rsidP="005E1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sectPr w:rsidR="00122E50" w:rsidSect="00D83EFF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D2" w:rsidRDefault="00BD45D2">
      <w:r>
        <w:separator/>
      </w:r>
    </w:p>
  </w:endnote>
  <w:endnote w:type="continuationSeparator" w:id="1">
    <w:p w:rsidR="00BD45D2" w:rsidRDefault="00BD4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1D401D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540B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1D401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1D401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540B">
      <w:rPr>
        <w:rStyle w:val="ab"/>
        <w:noProof/>
      </w:rPr>
      <w:t>2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D2" w:rsidRDefault="00BD45D2">
      <w:r>
        <w:separator/>
      </w:r>
    </w:p>
  </w:footnote>
  <w:footnote w:type="continuationSeparator" w:id="1">
    <w:p w:rsidR="00BD45D2" w:rsidRDefault="00BD4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726F"/>
    <w:rsid w:val="000B23B9"/>
    <w:rsid w:val="000B4002"/>
    <w:rsid w:val="000B4C5D"/>
    <w:rsid w:val="000B66C7"/>
    <w:rsid w:val="000C430D"/>
    <w:rsid w:val="000D2245"/>
    <w:rsid w:val="000D2337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5540B"/>
    <w:rsid w:val="00161D67"/>
    <w:rsid w:val="001667C5"/>
    <w:rsid w:val="00167E92"/>
    <w:rsid w:val="00176CB6"/>
    <w:rsid w:val="0019163C"/>
    <w:rsid w:val="001B2D1C"/>
    <w:rsid w:val="001C1D98"/>
    <w:rsid w:val="001D2690"/>
    <w:rsid w:val="001D401D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E2515"/>
    <w:rsid w:val="003E4917"/>
    <w:rsid w:val="003E6109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5B54"/>
    <w:rsid w:val="004871AA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FF3"/>
    <w:rsid w:val="005D5A0B"/>
    <w:rsid w:val="005E1343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B1592"/>
    <w:rsid w:val="006B50EB"/>
    <w:rsid w:val="006B75ED"/>
    <w:rsid w:val="006B7A21"/>
    <w:rsid w:val="006C088B"/>
    <w:rsid w:val="006D2229"/>
    <w:rsid w:val="006F53AF"/>
    <w:rsid w:val="006F6CD8"/>
    <w:rsid w:val="007120F8"/>
    <w:rsid w:val="007219F0"/>
    <w:rsid w:val="00727183"/>
    <w:rsid w:val="00730997"/>
    <w:rsid w:val="007312ED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3F3C"/>
    <w:rsid w:val="00804CFE"/>
    <w:rsid w:val="00811C94"/>
    <w:rsid w:val="00811CF1"/>
    <w:rsid w:val="00820358"/>
    <w:rsid w:val="008246F9"/>
    <w:rsid w:val="0082550F"/>
    <w:rsid w:val="00834DB1"/>
    <w:rsid w:val="0084235F"/>
    <w:rsid w:val="008438D7"/>
    <w:rsid w:val="00860E5A"/>
    <w:rsid w:val="00864F3B"/>
    <w:rsid w:val="00867AB6"/>
    <w:rsid w:val="00874F06"/>
    <w:rsid w:val="0088199F"/>
    <w:rsid w:val="00891089"/>
    <w:rsid w:val="008912D4"/>
    <w:rsid w:val="00893245"/>
    <w:rsid w:val="00897616"/>
    <w:rsid w:val="008A26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D6B"/>
    <w:rsid w:val="00A6414F"/>
    <w:rsid w:val="00A6427F"/>
    <w:rsid w:val="00A67B50"/>
    <w:rsid w:val="00A941CF"/>
    <w:rsid w:val="00AB0A72"/>
    <w:rsid w:val="00AB1ACA"/>
    <w:rsid w:val="00AC69E2"/>
    <w:rsid w:val="00AD1A64"/>
    <w:rsid w:val="00AE2601"/>
    <w:rsid w:val="00AE3BD2"/>
    <w:rsid w:val="00AE5840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CFB"/>
    <w:rsid w:val="00B71B92"/>
    <w:rsid w:val="00B71E88"/>
    <w:rsid w:val="00B72D61"/>
    <w:rsid w:val="00B80D5B"/>
    <w:rsid w:val="00B81A41"/>
    <w:rsid w:val="00B8231A"/>
    <w:rsid w:val="00B91086"/>
    <w:rsid w:val="00B92480"/>
    <w:rsid w:val="00B96F8A"/>
    <w:rsid w:val="00BB2985"/>
    <w:rsid w:val="00BB55C0"/>
    <w:rsid w:val="00BC0920"/>
    <w:rsid w:val="00BD2D5A"/>
    <w:rsid w:val="00BD45D2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572C4"/>
    <w:rsid w:val="00C62E39"/>
    <w:rsid w:val="00C731BB"/>
    <w:rsid w:val="00C76CC3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5A18"/>
    <w:rsid w:val="00D66044"/>
    <w:rsid w:val="00D71002"/>
    <w:rsid w:val="00D73323"/>
    <w:rsid w:val="00D76AEE"/>
    <w:rsid w:val="00D83EFF"/>
    <w:rsid w:val="00DA072D"/>
    <w:rsid w:val="00DA1E06"/>
    <w:rsid w:val="00DA7C1C"/>
    <w:rsid w:val="00DB4D6B"/>
    <w:rsid w:val="00DB5D08"/>
    <w:rsid w:val="00DB6680"/>
    <w:rsid w:val="00DC2302"/>
    <w:rsid w:val="00DE50C1"/>
    <w:rsid w:val="00DF24FF"/>
    <w:rsid w:val="00DF2955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B7E2E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133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17</cp:revision>
  <cp:lastPrinted>2018-11-08T06:15:00Z</cp:lastPrinted>
  <dcterms:created xsi:type="dcterms:W3CDTF">2019-06-06T11:40:00Z</dcterms:created>
  <dcterms:modified xsi:type="dcterms:W3CDTF">2019-07-09T06:41:00Z</dcterms:modified>
</cp:coreProperties>
</file>