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РОССИЙСКАЯ ФЕДЕРАЦИЯ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 xml:space="preserve">РОСТОВСКАЯ ОБЛАСТЬ 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ТАРАСОВСКИЙ РАЙОН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МУНИЦИПАЛЬНОЕ ОБРАЗОВАНИЕ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«ЕФРЕМОВО-СТЕПАНОВСКОЕ СЕЛЬСКОЕ ПОСЕЛЕНИЕ»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АДМИНИСТРАЦИЯ</w:t>
      </w:r>
    </w:p>
    <w:p w:rsidR="00D45FD9" w:rsidRPr="00C61DB6" w:rsidRDefault="00D45FD9" w:rsidP="00D45FD9">
      <w:pPr>
        <w:rPr>
          <w:sz w:val="28"/>
          <w:szCs w:val="28"/>
        </w:rPr>
      </w:pPr>
      <w:r w:rsidRPr="00C61DB6">
        <w:rPr>
          <w:sz w:val="28"/>
          <w:szCs w:val="28"/>
        </w:rPr>
        <w:t>ЕФРЕМОВО-СТЕПАНОВСКОГО СЕЛЬСКОГО ПОСЕЛЕНИЯ</w:t>
      </w:r>
    </w:p>
    <w:p w:rsidR="00D45FD9" w:rsidRPr="00C61DB6" w:rsidRDefault="00D45FD9" w:rsidP="00D45FD9">
      <w:pPr>
        <w:jc w:val="center"/>
        <w:rPr>
          <w:sz w:val="28"/>
          <w:szCs w:val="28"/>
        </w:rPr>
      </w:pPr>
    </w:p>
    <w:p w:rsidR="00D45FD9" w:rsidRPr="00C61DB6" w:rsidRDefault="00D45FD9" w:rsidP="00D45FD9">
      <w:pPr>
        <w:jc w:val="center"/>
        <w:rPr>
          <w:sz w:val="28"/>
          <w:szCs w:val="28"/>
        </w:rPr>
      </w:pPr>
      <w:r w:rsidRPr="00C61DB6">
        <w:rPr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C61DB6">
        <w:rPr>
          <w:rFonts w:cs="Tahoma"/>
          <w:sz w:val="28"/>
          <w:szCs w:val="28"/>
        </w:rPr>
        <w:t>0</w:t>
      </w:r>
      <w:r w:rsidR="00A91C06">
        <w:rPr>
          <w:rFonts w:cs="Tahoma"/>
          <w:sz w:val="28"/>
          <w:szCs w:val="28"/>
        </w:rPr>
        <w:t>2</w:t>
      </w:r>
      <w:r w:rsidRPr="00EB4B89">
        <w:rPr>
          <w:rFonts w:cs="Tahoma"/>
          <w:sz w:val="28"/>
          <w:szCs w:val="28"/>
        </w:rPr>
        <w:t>.</w:t>
      </w:r>
      <w:r w:rsidR="00C61DB6">
        <w:rPr>
          <w:rFonts w:cs="Tahoma"/>
          <w:sz w:val="28"/>
          <w:szCs w:val="28"/>
        </w:rPr>
        <w:t>08</w:t>
      </w:r>
      <w:r w:rsidRPr="00EB4B89">
        <w:rPr>
          <w:rFonts w:cs="Tahoma"/>
          <w:sz w:val="28"/>
          <w:szCs w:val="28"/>
        </w:rPr>
        <w:t>.20</w:t>
      </w:r>
      <w:r w:rsidR="005E40A0">
        <w:rPr>
          <w:rFonts w:cs="Tahoma"/>
          <w:sz w:val="28"/>
          <w:szCs w:val="28"/>
        </w:rPr>
        <w:t>2</w:t>
      </w:r>
      <w:r w:rsidR="00C61DB6">
        <w:rPr>
          <w:rFonts w:cs="Tahoma"/>
          <w:sz w:val="28"/>
          <w:szCs w:val="28"/>
        </w:rPr>
        <w:t>1</w:t>
      </w:r>
      <w:r w:rsidRPr="00EB4B89">
        <w:rPr>
          <w:rFonts w:cs="Tahoma"/>
          <w:sz w:val="28"/>
          <w:szCs w:val="28"/>
        </w:rPr>
        <w:t xml:space="preserve">г. № </w:t>
      </w:r>
      <w:r w:rsidR="00C61DB6">
        <w:rPr>
          <w:rFonts w:cs="Tahoma"/>
          <w:sz w:val="28"/>
          <w:szCs w:val="28"/>
        </w:rPr>
        <w:t>45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C61DB6">
        <w:rPr>
          <w:rFonts w:cs="Tahoma"/>
          <w:sz w:val="28"/>
          <w:szCs w:val="28"/>
        </w:rPr>
        <w:t xml:space="preserve"> отчета об исполнении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C61DB6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6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5E40A0">
        <w:rPr>
          <w:sz w:val="28"/>
          <w:szCs w:val="28"/>
        </w:rPr>
        <w:t>1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C61DB6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>Утвердить</w:t>
      </w:r>
      <w:r w:rsidR="00D83EFF">
        <w:rPr>
          <w:color w:val="000000"/>
          <w:spacing w:val="-2"/>
          <w:sz w:val="28"/>
          <w:szCs w:val="28"/>
        </w:rPr>
        <w:t xml:space="preserve"> </w:t>
      </w:r>
      <w:r w:rsidR="00C61DB6">
        <w:rPr>
          <w:color w:val="000000"/>
          <w:spacing w:val="-2"/>
          <w:sz w:val="28"/>
          <w:szCs w:val="28"/>
        </w:rPr>
        <w:t xml:space="preserve">отчет об исполнении </w:t>
      </w:r>
      <w:r w:rsidR="00D83EFF">
        <w:rPr>
          <w:color w:val="000000"/>
          <w:spacing w:val="-2"/>
          <w:sz w:val="28"/>
          <w:szCs w:val="28"/>
        </w:rPr>
        <w:t>План</w:t>
      </w:r>
      <w:r w:rsidR="00C61DB6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6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5E40A0">
        <w:rPr>
          <w:sz w:val="28"/>
          <w:szCs w:val="28"/>
        </w:rPr>
        <w:t>1</w:t>
      </w:r>
      <w:r w:rsidR="00D83EFF">
        <w:rPr>
          <w:sz w:val="28"/>
          <w:szCs w:val="28"/>
        </w:rPr>
        <w:t xml:space="preserve"> год</w:t>
      </w:r>
      <w:r w:rsidR="00C61DB6">
        <w:rPr>
          <w:sz w:val="28"/>
          <w:szCs w:val="28"/>
        </w:rPr>
        <w:t>а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8208ED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8208ED">
        <w:rPr>
          <w:kern w:val="2"/>
          <w:sz w:val="28"/>
          <w:szCs w:val="28"/>
        </w:rPr>
        <w:t>0</w:t>
      </w:r>
      <w:r w:rsidR="00A91C0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="008208ED">
        <w:rPr>
          <w:kern w:val="2"/>
          <w:sz w:val="28"/>
          <w:szCs w:val="28"/>
        </w:rPr>
        <w:t>08</w:t>
      </w:r>
      <w:r>
        <w:rPr>
          <w:kern w:val="2"/>
          <w:sz w:val="28"/>
          <w:szCs w:val="28"/>
        </w:rPr>
        <w:t>.20</w:t>
      </w:r>
      <w:r w:rsidR="005C59AB">
        <w:rPr>
          <w:kern w:val="2"/>
          <w:sz w:val="28"/>
          <w:szCs w:val="28"/>
        </w:rPr>
        <w:t>2</w:t>
      </w:r>
      <w:r w:rsidR="008208ED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№</w:t>
      </w:r>
      <w:r w:rsidR="008208ED">
        <w:rPr>
          <w:kern w:val="2"/>
          <w:sz w:val="28"/>
          <w:szCs w:val="28"/>
        </w:rPr>
        <w:t>45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8208ED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83EFF">
        <w:rPr>
          <w:sz w:val="28"/>
          <w:szCs w:val="28"/>
        </w:rPr>
        <w:t xml:space="preserve"> </w:t>
      </w:r>
    </w:p>
    <w:p w:rsidR="00D83EFF" w:rsidRDefault="008208ED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D83EFF"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</w:t>
      </w:r>
      <w:r w:rsidR="008208ED">
        <w:rPr>
          <w:kern w:val="2"/>
          <w:sz w:val="28"/>
          <w:szCs w:val="28"/>
        </w:rPr>
        <w:t>з</w:t>
      </w:r>
      <w:r w:rsidR="00D83EFF">
        <w:rPr>
          <w:kern w:val="2"/>
          <w:sz w:val="28"/>
          <w:szCs w:val="28"/>
        </w:rPr>
        <w:t>а</w:t>
      </w:r>
      <w:r w:rsidR="008208ED">
        <w:rPr>
          <w:kern w:val="2"/>
          <w:sz w:val="28"/>
          <w:szCs w:val="28"/>
        </w:rPr>
        <w:t xml:space="preserve"> 6 месяцев</w:t>
      </w:r>
      <w:r w:rsidR="00D83EFF">
        <w:rPr>
          <w:kern w:val="2"/>
          <w:sz w:val="28"/>
          <w:szCs w:val="28"/>
        </w:rPr>
        <w:t xml:space="preserve"> 20</w:t>
      </w:r>
      <w:r w:rsidR="00452B87">
        <w:rPr>
          <w:kern w:val="2"/>
          <w:sz w:val="28"/>
          <w:szCs w:val="28"/>
        </w:rPr>
        <w:t>2</w:t>
      </w:r>
      <w:r w:rsidR="005C59AB">
        <w:rPr>
          <w:kern w:val="2"/>
          <w:sz w:val="28"/>
          <w:szCs w:val="28"/>
        </w:rPr>
        <w:t>1</w:t>
      </w:r>
      <w:r w:rsidR="00D83EFF">
        <w:rPr>
          <w:kern w:val="2"/>
          <w:sz w:val="28"/>
          <w:szCs w:val="28"/>
        </w:rPr>
        <w:t xml:space="preserve"> год</w:t>
      </w:r>
      <w:r w:rsidR="008208ED">
        <w:rPr>
          <w:kern w:val="2"/>
          <w:sz w:val="28"/>
          <w:szCs w:val="28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999"/>
        <w:gridCol w:w="999"/>
        <w:gridCol w:w="3246"/>
      </w:tblGrid>
      <w:tr w:rsidR="008208ED" w:rsidRPr="002076AD" w:rsidTr="008208ED">
        <w:trPr>
          <w:trHeight w:val="578"/>
        </w:trPr>
        <w:tc>
          <w:tcPr>
            <w:tcW w:w="626" w:type="dxa"/>
            <w:gridSpan w:val="2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  <w:vMerge w:val="restart"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  <w:gridSpan w:val="2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8208ED" w:rsidRPr="002076AD" w:rsidTr="009A4B9E">
        <w:trPr>
          <w:trHeight w:val="577"/>
        </w:trPr>
        <w:tc>
          <w:tcPr>
            <w:tcW w:w="626" w:type="dxa"/>
            <w:gridSpan w:val="2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4" w:type="dxa"/>
            <w:vMerge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план</w:t>
            </w: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факт</w:t>
            </w:r>
          </w:p>
        </w:tc>
        <w:tc>
          <w:tcPr>
            <w:tcW w:w="3246" w:type="dxa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</w:pPr>
          </w:p>
        </w:tc>
      </w:tr>
      <w:tr w:rsidR="008208ED" w:rsidRPr="002076AD" w:rsidTr="008208ED">
        <w:trPr>
          <w:trHeight w:val="163"/>
          <w:tblHeader/>
        </w:trPr>
        <w:tc>
          <w:tcPr>
            <w:tcW w:w="626" w:type="dxa"/>
            <w:gridSpan w:val="2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246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</w:tr>
      <w:tr w:rsidR="008208ED" w:rsidRPr="002076AD" w:rsidTr="00D47885">
        <w:tc>
          <w:tcPr>
            <w:tcW w:w="589" w:type="dxa"/>
          </w:tcPr>
          <w:p w:rsidR="008208ED" w:rsidRPr="002076AD" w:rsidRDefault="008208ED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8208ED" w:rsidRDefault="008208ED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8208ED" w:rsidRPr="00076232" w:rsidRDefault="008208ED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культуры в рамках подпрограммы «Развитие культуры»</w:t>
            </w:r>
          </w:p>
        </w:tc>
        <w:tc>
          <w:tcPr>
            <w:tcW w:w="2975" w:type="dxa"/>
          </w:tcPr>
          <w:p w:rsidR="008208ED" w:rsidRPr="002076AD" w:rsidRDefault="008208ED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8208ED" w:rsidRPr="002076AD" w:rsidRDefault="008208ED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999" w:type="dxa"/>
          </w:tcPr>
          <w:p w:rsidR="008208ED" w:rsidRPr="008E1124" w:rsidRDefault="008208ED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2627,0</w:t>
            </w:r>
          </w:p>
        </w:tc>
        <w:tc>
          <w:tcPr>
            <w:tcW w:w="999" w:type="dxa"/>
          </w:tcPr>
          <w:p w:rsidR="008208ED" w:rsidRPr="008E1124" w:rsidRDefault="008208ED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1150,0</w:t>
            </w:r>
          </w:p>
        </w:tc>
        <w:tc>
          <w:tcPr>
            <w:tcW w:w="3246" w:type="dxa"/>
          </w:tcPr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8208ED" w:rsidRPr="008E1124" w:rsidRDefault="008208ED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8208ED" w:rsidRPr="008E1124" w:rsidRDefault="008208ED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09" w:rsidRDefault="00DC7909">
      <w:r>
        <w:separator/>
      </w:r>
    </w:p>
  </w:endnote>
  <w:endnote w:type="continuationSeparator" w:id="1">
    <w:p w:rsidR="00DC7909" w:rsidRDefault="00DC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7364D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1C06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7364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7364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1C06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09" w:rsidRDefault="00DC7909">
      <w:r>
        <w:separator/>
      </w:r>
    </w:p>
  </w:footnote>
  <w:footnote w:type="continuationSeparator" w:id="1">
    <w:p w:rsidR="00DC7909" w:rsidRDefault="00DC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A7313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490E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96BA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4D4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08ED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1C06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1DB6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C7909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23</cp:revision>
  <cp:lastPrinted>2018-11-08T06:15:00Z</cp:lastPrinted>
  <dcterms:created xsi:type="dcterms:W3CDTF">2019-06-06T11:40:00Z</dcterms:created>
  <dcterms:modified xsi:type="dcterms:W3CDTF">2021-08-02T05:38:00Z</dcterms:modified>
</cp:coreProperties>
</file>