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50" w:rsidRDefault="00122E50" w:rsidP="00C15F58">
      <w:pPr>
        <w:ind w:firstLine="708"/>
        <w:contextualSpacing/>
        <w:jc w:val="both"/>
        <w:rPr>
          <w:kern w:val="2"/>
          <w:sz w:val="28"/>
          <w:szCs w:val="28"/>
        </w:rPr>
      </w:pP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РОССИЙСКАЯ ФЕДЕРАЦИЯ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 xml:space="preserve">РОСТОВСКАЯ ОБЛАСТЬ 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ТАРАСОВСКИЙ РАЙОН</w:t>
      </w:r>
    </w:p>
    <w:p w:rsidR="00D45FD9" w:rsidRPr="00AC4824" w:rsidRDefault="00D45FD9" w:rsidP="00A34FD5">
      <w:pPr>
        <w:pStyle w:val="aff0"/>
        <w:tabs>
          <w:tab w:val="center" w:pos="4876"/>
          <w:tab w:val="left" w:pos="7935"/>
        </w:tabs>
        <w:jc w:val="center"/>
        <w:rPr>
          <w:szCs w:val="28"/>
        </w:rPr>
      </w:pPr>
      <w:r w:rsidRPr="00AC4824">
        <w:rPr>
          <w:szCs w:val="28"/>
        </w:rPr>
        <w:t>МУНИЦИПАЛЬНОЕ ОБРАЗОВАНИЕ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«ЕФРЕМОВО-СТЕПАНОВСКОЕ СЕЛЬСКОЕ ПОСЕЛЕНИЕ»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АДМИНИСТРАЦИЯ</w:t>
      </w:r>
    </w:p>
    <w:p w:rsidR="00D45FD9" w:rsidRPr="00AC4824" w:rsidRDefault="00D45FD9" w:rsidP="00A34FD5">
      <w:pPr>
        <w:jc w:val="center"/>
        <w:rPr>
          <w:sz w:val="28"/>
          <w:szCs w:val="28"/>
        </w:rPr>
      </w:pPr>
      <w:r w:rsidRPr="00AC4824">
        <w:rPr>
          <w:sz w:val="28"/>
          <w:szCs w:val="28"/>
        </w:rPr>
        <w:t>ЕФРЕМОВО-СТЕПАНОВСКОГО СЕЛЬСКОГО ПОСЕЛЕНИЯ</w:t>
      </w:r>
    </w:p>
    <w:p w:rsidR="00D45FD9" w:rsidRDefault="00D45FD9" w:rsidP="00D45FD9">
      <w:pPr>
        <w:jc w:val="center"/>
        <w:rPr>
          <w:b/>
          <w:sz w:val="28"/>
          <w:szCs w:val="28"/>
        </w:rPr>
      </w:pPr>
    </w:p>
    <w:p w:rsidR="00D45FD9" w:rsidRDefault="00D45FD9" w:rsidP="00D45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5FD9" w:rsidRDefault="00D45FD9" w:rsidP="00D45FD9">
      <w:pPr>
        <w:rPr>
          <w:sz w:val="28"/>
          <w:szCs w:val="28"/>
        </w:rPr>
      </w:pP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 xml:space="preserve">от </w:t>
      </w:r>
      <w:r w:rsidR="00AC4824">
        <w:rPr>
          <w:rFonts w:cs="Tahoma"/>
          <w:sz w:val="28"/>
          <w:szCs w:val="28"/>
        </w:rPr>
        <w:t>05</w:t>
      </w:r>
      <w:r w:rsidRPr="00EB4B89">
        <w:rPr>
          <w:rFonts w:cs="Tahoma"/>
          <w:sz w:val="28"/>
          <w:szCs w:val="28"/>
        </w:rPr>
        <w:t>.</w:t>
      </w:r>
      <w:r w:rsidR="00AC4824">
        <w:rPr>
          <w:rFonts w:cs="Tahoma"/>
          <w:sz w:val="28"/>
          <w:szCs w:val="28"/>
        </w:rPr>
        <w:t>07</w:t>
      </w:r>
      <w:r w:rsidRPr="00EB4B89">
        <w:rPr>
          <w:rFonts w:cs="Tahoma"/>
          <w:sz w:val="28"/>
          <w:szCs w:val="28"/>
        </w:rPr>
        <w:t>.201</w:t>
      </w:r>
      <w:r w:rsidR="00AC4824">
        <w:rPr>
          <w:rFonts w:cs="Tahoma"/>
          <w:sz w:val="28"/>
          <w:szCs w:val="28"/>
        </w:rPr>
        <w:t>9</w:t>
      </w:r>
      <w:r w:rsidRPr="00EB4B89">
        <w:rPr>
          <w:rFonts w:cs="Tahoma"/>
          <w:sz w:val="28"/>
          <w:szCs w:val="28"/>
        </w:rPr>
        <w:t xml:space="preserve">г. № </w:t>
      </w:r>
      <w:r w:rsidR="00AC4824">
        <w:rPr>
          <w:rFonts w:cs="Tahoma"/>
          <w:sz w:val="28"/>
          <w:szCs w:val="28"/>
        </w:rPr>
        <w:t>42</w:t>
      </w:r>
      <w:r w:rsidRPr="00EB4B89">
        <w:rPr>
          <w:rFonts w:cs="Tahoma"/>
          <w:sz w:val="28"/>
          <w:szCs w:val="28"/>
        </w:rPr>
        <w:t xml:space="preserve"> </w:t>
      </w: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>сл.Ефремово-Степановка</w:t>
      </w:r>
    </w:p>
    <w:p w:rsidR="00BE27C4" w:rsidRDefault="00BE27C4" w:rsidP="00D45FD9">
      <w:pPr>
        <w:jc w:val="center"/>
        <w:rPr>
          <w:rFonts w:cs="Tahoma"/>
          <w:sz w:val="28"/>
          <w:szCs w:val="28"/>
        </w:rPr>
      </w:pPr>
    </w:p>
    <w:p w:rsidR="00D45FD9" w:rsidRPr="00AC4824" w:rsidRDefault="00AC4824" w:rsidP="00AC4824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 внесении изменений в постановление Администрации Ефремово-Степановского сельского поселения от 29.12.2018 №98 «</w:t>
      </w:r>
      <w:r w:rsidR="00BE27C4">
        <w:rPr>
          <w:rFonts w:cs="Tahoma"/>
          <w:sz w:val="28"/>
          <w:szCs w:val="28"/>
        </w:rPr>
        <w:t>Об утверждении муниципальной программы</w:t>
      </w:r>
      <w:r w:rsidR="00D45FD9" w:rsidRPr="00EB4B89">
        <w:rPr>
          <w:sz w:val="28"/>
          <w:szCs w:val="28"/>
        </w:rPr>
        <w:t xml:space="preserve">Ефремово-Степановского сельского поселения </w:t>
      </w:r>
    </w:p>
    <w:p w:rsidR="00D45FD9" w:rsidRPr="00EB4B89" w:rsidRDefault="00D45FD9" w:rsidP="00D45FD9">
      <w:pPr>
        <w:jc w:val="center"/>
        <w:rPr>
          <w:sz w:val="28"/>
          <w:szCs w:val="28"/>
        </w:rPr>
      </w:pPr>
      <w:r w:rsidRPr="00EB4B89">
        <w:rPr>
          <w:sz w:val="28"/>
          <w:szCs w:val="28"/>
        </w:rPr>
        <w:t>«</w:t>
      </w:r>
      <w:r w:rsidR="00176CB6">
        <w:rPr>
          <w:sz w:val="28"/>
          <w:szCs w:val="28"/>
        </w:rPr>
        <w:t>Развитие культуры</w:t>
      </w:r>
      <w:r w:rsidRPr="00EB4B89">
        <w:rPr>
          <w:sz w:val="28"/>
          <w:szCs w:val="28"/>
        </w:rPr>
        <w:t>»</w:t>
      </w:r>
    </w:p>
    <w:p w:rsidR="00D45FD9" w:rsidRPr="00EB4B89" w:rsidRDefault="00D45FD9" w:rsidP="00D45FD9">
      <w:pPr>
        <w:spacing w:line="216" w:lineRule="auto"/>
        <w:ind w:firstLine="720"/>
        <w:jc w:val="both"/>
        <w:rPr>
          <w:sz w:val="28"/>
          <w:szCs w:val="28"/>
        </w:rPr>
      </w:pPr>
    </w:p>
    <w:p w:rsidR="00D45FD9" w:rsidRPr="00141004" w:rsidRDefault="00D45FD9" w:rsidP="00D45FD9">
      <w:pPr>
        <w:pStyle w:val="aff0"/>
        <w:ind w:firstLine="708"/>
        <w:rPr>
          <w:b/>
          <w:szCs w:val="28"/>
        </w:rPr>
      </w:pPr>
      <w:r w:rsidRPr="00EB4B89">
        <w:rPr>
          <w:szCs w:val="28"/>
        </w:rPr>
        <w:tab/>
      </w:r>
      <w:r w:rsidRPr="00141004">
        <w:rPr>
          <w:szCs w:val="28"/>
        </w:rPr>
        <w:t xml:space="preserve">В соответствии с Бюджетным кодексом Российской Федерации, постановлением Администрации Ефремово-Степановского сельского поселения от 29.12.2018г. №92 «Об утверждении Порядка разработки, реализации и оценки эффективности муниципальных программ Ефремово-Степановского сельского поселения» Администрация Ефремово-Степановского сельского поселения </w:t>
      </w:r>
      <w:r w:rsidRPr="00141004">
        <w:rPr>
          <w:b/>
          <w:szCs w:val="28"/>
        </w:rPr>
        <w:t>постановляет:</w:t>
      </w:r>
    </w:p>
    <w:p w:rsidR="00122E50" w:rsidRDefault="00122E50" w:rsidP="00590D56">
      <w:pPr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jc w:val="both"/>
        <w:rPr>
          <w:sz w:val="28"/>
          <w:szCs w:val="28"/>
        </w:rPr>
      </w:pPr>
      <w:r w:rsidRPr="00DB6680">
        <w:rPr>
          <w:sz w:val="28"/>
          <w:szCs w:val="28"/>
          <w:lang w:eastAsia="en-US"/>
        </w:rPr>
        <w:t xml:space="preserve">   </w:t>
      </w:r>
      <w:r w:rsidR="00D45FD9">
        <w:rPr>
          <w:sz w:val="28"/>
          <w:szCs w:val="28"/>
          <w:lang w:eastAsia="en-US"/>
        </w:rPr>
        <w:tab/>
      </w:r>
      <w:r w:rsidRPr="00DB6680">
        <w:rPr>
          <w:sz w:val="28"/>
          <w:szCs w:val="28"/>
          <w:lang w:eastAsia="en-US"/>
        </w:rPr>
        <w:t>1.</w:t>
      </w:r>
      <w:r w:rsidR="00AC4824">
        <w:rPr>
          <w:sz w:val="28"/>
          <w:szCs w:val="28"/>
          <w:lang w:eastAsia="en-US"/>
        </w:rPr>
        <w:t xml:space="preserve"> Внести в постановление Администрации Ефремово-Степановского сельского поселения от 29.12.2018 №98</w:t>
      </w:r>
      <w:r w:rsidR="00AC4824">
        <w:rPr>
          <w:color w:val="000000"/>
          <w:spacing w:val="-2"/>
          <w:sz w:val="28"/>
          <w:szCs w:val="28"/>
        </w:rPr>
        <w:t xml:space="preserve"> «Об утверждении</w:t>
      </w:r>
      <w:r>
        <w:rPr>
          <w:color w:val="000000"/>
          <w:spacing w:val="-2"/>
          <w:sz w:val="28"/>
          <w:szCs w:val="28"/>
        </w:rPr>
        <w:t xml:space="preserve"> муниципальн</w:t>
      </w:r>
      <w:r w:rsidR="00AC4824">
        <w:rPr>
          <w:color w:val="000000"/>
          <w:spacing w:val="-2"/>
          <w:sz w:val="28"/>
          <w:szCs w:val="28"/>
        </w:rPr>
        <w:t>ой</w:t>
      </w:r>
      <w:r>
        <w:rPr>
          <w:color w:val="000000"/>
          <w:spacing w:val="-2"/>
          <w:sz w:val="28"/>
          <w:szCs w:val="28"/>
        </w:rPr>
        <w:t xml:space="preserve"> программ</w:t>
      </w:r>
      <w:r w:rsidR="00AC4824">
        <w:rPr>
          <w:color w:val="000000"/>
          <w:spacing w:val="-2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 xml:space="preserve"> </w:t>
      </w:r>
      <w:r w:rsidR="00D45FD9">
        <w:rPr>
          <w:kern w:val="2"/>
          <w:sz w:val="28"/>
          <w:szCs w:val="28"/>
        </w:rPr>
        <w:t>Ефремово-Степановского</w:t>
      </w:r>
      <w:r w:rsidR="000754A0">
        <w:rPr>
          <w:kern w:val="2"/>
          <w:sz w:val="28"/>
          <w:szCs w:val="28"/>
        </w:rPr>
        <w:t xml:space="preserve"> сельского</w:t>
      </w:r>
      <w:r w:rsidR="000754A0" w:rsidRPr="00C15F58">
        <w:rPr>
          <w:kern w:val="2"/>
          <w:sz w:val="28"/>
          <w:szCs w:val="28"/>
        </w:rPr>
        <w:t xml:space="preserve"> поселения </w:t>
      </w:r>
      <w:r w:rsidRPr="00DB6680">
        <w:rPr>
          <w:sz w:val="28"/>
          <w:szCs w:val="28"/>
        </w:rPr>
        <w:t>«</w:t>
      </w:r>
      <w:r w:rsidRPr="00DB6680">
        <w:rPr>
          <w:sz w:val="28"/>
          <w:szCs w:val="28"/>
          <w:lang w:eastAsia="en-US"/>
        </w:rPr>
        <w:t>Развитие культуры</w:t>
      </w:r>
      <w:r w:rsidRPr="00DB6680">
        <w:rPr>
          <w:sz w:val="28"/>
          <w:szCs w:val="28"/>
        </w:rPr>
        <w:t>»</w:t>
      </w:r>
      <w:r w:rsidR="00AC4824">
        <w:rPr>
          <w:sz w:val="28"/>
          <w:szCs w:val="28"/>
        </w:rPr>
        <w:t xml:space="preserve"> следующие изменения:</w:t>
      </w:r>
    </w:p>
    <w:p w:rsidR="00AC4824" w:rsidRDefault="00AC4824" w:rsidP="00590D56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1.1. В Паспорте муниципальной п</w:t>
      </w:r>
      <w:r w:rsidR="00206B2D">
        <w:rPr>
          <w:color w:val="000000"/>
          <w:spacing w:val="-2"/>
          <w:sz w:val="28"/>
          <w:szCs w:val="28"/>
        </w:rPr>
        <w:t>рограммы строку «Ресурсное обеспечение муниципальной программы» изложить в следующей редакции:</w:t>
      </w:r>
    </w:p>
    <w:tbl>
      <w:tblPr>
        <w:tblW w:w="5001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9"/>
        <w:gridCol w:w="6380"/>
      </w:tblGrid>
      <w:tr w:rsidR="00206B2D" w:rsidRPr="00FD40F8" w:rsidTr="00206B2D">
        <w:tc>
          <w:tcPr>
            <w:tcW w:w="2821" w:type="dxa"/>
            <w:noWrap/>
            <w:tcMar>
              <w:bottom w:w="113" w:type="dxa"/>
            </w:tcMar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</w:t>
            </w: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206B2D" w:rsidRPr="00FD40F8" w:rsidRDefault="00206B2D" w:rsidP="00206B2D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80" w:type="dxa"/>
            <w:noWrap/>
            <w:tcMar>
              <w:bottom w:w="113" w:type="dxa"/>
            </w:tcMar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Pr="004E698B">
              <w:rPr>
                <w:spacing w:val="-4"/>
                <w:kern w:val="2"/>
                <w:sz w:val="28"/>
                <w:szCs w:val="28"/>
                <w:lang w:eastAsia="en-US"/>
              </w:rPr>
              <w:t>местн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бюджета в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объемах, предусмотренных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>6102,9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3122,6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1672,0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1308,3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lastRenderedPageBreak/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том числе</w:t>
            </w:r>
          </w:p>
          <w:p w:rsidR="00206B2D" w:rsidRPr="00FD40F8" w:rsidRDefault="00206B2D" w:rsidP="00206B2D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бъем средств местн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>6102,9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3122,6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1672,0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1308,3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  <w:r>
              <w:rPr>
                <w:kern w:val="2"/>
                <w:sz w:val="28"/>
                <w:szCs w:val="28"/>
                <w:lang w:eastAsia="en-US"/>
              </w:rPr>
              <w:t>»</w:t>
            </w:r>
          </w:p>
          <w:p w:rsidR="00206B2D" w:rsidRPr="00FD40F8" w:rsidRDefault="00206B2D" w:rsidP="00206B2D">
            <w:pPr>
              <w:spacing w:line="230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06B2D" w:rsidRDefault="00206B2D" w:rsidP="00590D56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ab/>
        <w:t>1.2. В Паспорте подпрограммы «Развитие культуры» строку «Ресурсное обеспечение подпрограммы» изложить в следующей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699"/>
        <w:gridCol w:w="319"/>
        <w:gridCol w:w="6790"/>
      </w:tblGrid>
      <w:tr w:rsidR="00206B2D" w:rsidRPr="00FD40F8" w:rsidTr="00206B2D">
        <w:tc>
          <w:tcPr>
            <w:tcW w:w="2699" w:type="dxa"/>
          </w:tcPr>
          <w:p w:rsidR="00206B2D" w:rsidRPr="00FD40F8" w:rsidRDefault="00206B2D" w:rsidP="00206B2D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40F8">
              <w:rPr>
                <w:sz w:val="28"/>
                <w:szCs w:val="28"/>
              </w:rPr>
              <w:t>Ресурсное</w:t>
            </w:r>
          </w:p>
          <w:p w:rsidR="00206B2D" w:rsidRPr="00FD40F8" w:rsidRDefault="00206B2D" w:rsidP="00206B2D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обеспечение подпрограммы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" w:type="dxa"/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местного бюджета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Общий объем финансирования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под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программы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>6102,9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B1A09">
              <w:rPr>
                <w:kern w:val="2"/>
                <w:sz w:val="28"/>
                <w:szCs w:val="28"/>
                <w:lang w:eastAsia="en-US"/>
              </w:rPr>
              <w:t>31</w:t>
            </w:r>
            <w:r>
              <w:rPr>
                <w:kern w:val="2"/>
                <w:sz w:val="28"/>
                <w:szCs w:val="28"/>
                <w:lang w:eastAsia="en-US"/>
              </w:rPr>
              <w:t>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1672,0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1308,3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06B2D" w:rsidRPr="00FD40F8" w:rsidRDefault="00206B2D" w:rsidP="00206B2D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Объем средств местн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 w:rsidR="00AB1A09">
              <w:rPr>
                <w:kern w:val="2"/>
                <w:sz w:val="28"/>
                <w:szCs w:val="28"/>
                <w:lang w:eastAsia="en-US"/>
              </w:rPr>
              <w:t>61</w:t>
            </w:r>
            <w:r>
              <w:rPr>
                <w:kern w:val="2"/>
                <w:sz w:val="28"/>
                <w:szCs w:val="28"/>
                <w:lang w:eastAsia="en-US"/>
              </w:rPr>
              <w:t>0</w:t>
            </w:r>
            <w:r w:rsidR="00AB1A09">
              <w:rPr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,9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B1A09">
              <w:rPr>
                <w:kern w:val="2"/>
                <w:sz w:val="28"/>
                <w:szCs w:val="28"/>
                <w:lang w:eastAsia="en-US"/>
              </w:rPr>
              <w:t>31</w:t>
            </w:r>
            <w:r>
              <w:rPr>
                <w:kern w:val="2"/>
                <w:sz w:val="28"/>
                <w:szCs w:val="28"/>
                <w:lang w:eastAsia="en-US"/>
              </w:rPr>
              <w:t>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1672,0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1308,3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lastRenderedPageBreak/>
              <w:t>в 2024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  <w:r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</w:tbl>
    <w:p w:rsidR="00206B2D" w:rsidRDefault="00AB1A09" w:rsidP="00590D56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ab/>
        <w:t>2. Приложение №3 и приложение №4 к муниципальной программе изложить в новой редакции, согласно приложениям к настоящему постановлению.</w:t>
      </w:r>
    </w:p>
    <w:p w:rsidR="00122E50" w:rsidRPr="00D45FD9" w:rsidRDefault="00122E50" w:rsidP="00D45FD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411B81">
        <w:rPr>
          <w:sz w:val="28"/>
          <w:szCs w:val="28"/>
        </w:rPr>
        <w:t xml:space="preserve">. </w:t>
      </w:r>
      <w:r w:rsidRPr="007462E9">
        <w:rPr>
          <w:kern w:val="2"/>
          <w:sz w:val="28"/>
          <w:szCs w:val="28"/>
        </w:rPr>
        <w:t xml:space="preserve">Настоящее постановление вступает в силу с момента его официального обнародования но не ранее 1 января </w:t>
      </w:r>
      <w:smartTag w:uri="urn:schemas-microsoft-com:office:smarttags" w:element="metricconverter">
        <w:smartTagPr>
          <w:attr w:name="ProductID" w:val="2019 г"/>
        </w:smartTagPr>
        <w:r w:rsidRPr="007462E9">
          <w:rPr>
            <w:kern w:val="2"/>
            <w:sz w:val="28"/>
            <w:szCs w:val="28"/>
          </w:rPr>
          <w:t>2019 г</w:t>
        </w:r>
      </w:smartTag>
      <w:r w:rsidRPr="007462E9">
        <w:rPr>
          <w:kern w:val="2"/>
          <w:sz w:val="28"/>
          <w:szCs w:val="28"/>
        </w:rPr>
        <w:t>., и распространяется на правоотношения, возникающие начиная с </w:t>
      </w:r>
      <w:r w:rsidR="00A34FD5">
        <w:rPr>
          <w:kern w:val="2"/>
          <w:sz w:val="28"/>
          <w:szCs w:val="28"/>
        </w:rPr>
        <w:t>12.03.2019г</w:t>
      </w:r>
      <w:r w:rsidRPr="007462E9">
        <w:rPr>
          <w:kern w:val="2"/>
          <w:sz w:val="28"/>
          <w:szCs w:val="28"/>
        </w:rPr>
        <w:t>.</w:t>
      </w:r>
    </w:p>
    <w:p w:rsidR="00122E50" w:rsidRPr="006614B8" w:rsidRDefault="00122E50" w:rsidP="00590D56">
      <w:pPr>
        <w:pStyle w:val="3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</w:t>
      </w:r>
      <w:r w:rsidRPr="006614B8">
        <w:rPr>
          <w:rFonts w:ascii="Times New Roman" w:hAnsi="Times New Roman"/>
          <w:kern w:val="2"/>
          <w:sz w:val="28"/>
          <w:szCs w:val="28"/>
        </w:rPr>
        <w:t xml:space="preserve">. Контроль за выполнением постановления </w:t>
      </w:r>
      <w:r w:rsidR="00D45FD9">
        <w:rPr>
          <w:rFonts w:ascii="Times New Roman" w:hAnsi="Times New Roman"/>
          <w:kern w:val="2"/>
          <w:sz w:val="28"/>
          <w:szCs w:val="28"/>
        </w:rPr>
        <w:t>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122E50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Pr="00BF799D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Default="00122E50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A34FD5" w:rsidRDefault="00D45FD9">
      <w:pPr>
        <w:rPr>
          <w:kern w:val="2"/>
          <w:sz w:val="28"/>
          <w:szCs w:val="28"/>
        </w:rPr>
        <w:sectPr w:rsidR="00A34FD5" w:rsidSect="00A34FD5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                   </w:t>
      </w:r>
      <w:r w:rsidR="00BE27C4">
        <w:rPr>
          <w:kern w:val="2"/>
          <w:sz w:val="28"/>
          <w:szCs w:val="28"/>
        </w:rPr>
        <w:t>А.А. Дремлюга</w:t>
      </w:r>
      <w:r w:rsidR="00122E50">
        <w:rPr>
          <w:kern w:val="2"/>
          <w:sz w:val="28"/>
          <w:szCs w:val="28"/>
        </w:rPr>
        <w:t xml:space="preserve"> </w:t>
      </w:r>
    </w:p>
    <w:p w:rsidR="00122E50" w:rsidRDefault="00122E50">
      <w:pPr>
        <w:rPr>
          <w:sz w:val="2"/>
          <w:szCs w:val="2"/>
        </w:rPr>
      </w:pPr>
      <w:r>
        <w:rPr>
          <w:kern w:val="2"/>
          <w:sz w:val="28"/>
          <w:szCs w:val="28"/>
        </w:rPr>
        <w:lastRenderedPageBreak/>
        <w:t xml:space="preserve">                 </w:t>
      </w: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A34FD5" w:rsidRPr="00D65102" w:rsidRDefault="00A34FD5" w:rsidP="007639E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Приложение к постановлению от 05.07.2019 №42</w:t>
      </w:r>
    </w:p>
    <w:p w:rsidR="007639E7" w:rsidRPr="00D65102" w:rsidRDefault="00A34FD5" w:rsidP="007639E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 xml:space="preserve">«Приложение №3 к </w:t>
      </w:r>
      <w:r w:rsidR="007639E7" w:rsidRPr="00D65102">
        <w:rPr>
          <w:kern w:val="2"/>
          <w:sz w:val="24"/>
          <w:szCs w:val="24"/>
        </w:rPr>
        <w:t>муниципальной</w:t>
      </w:r>
      <w:r w:rsidR="00694825" w:rsidRPr="00D65102">
        <w:rPr>
          <w:kern w:val="2"/>
          <w:sz w:val="24"/>
          <w:szCs w:val="24"/>
        </w:rPr>
        <w:t xml:space="preserve"> </w:t>
      </w:r>
      <w:r w:rsidR="007639E7" w:rsidRPr="00D65102">
        <w:rPr>
          <w:kern w:val="2"/>
          <w:sz w:val="24"/>
          <w:szCs w:val="24"/>
        </w:rPr>
        <w:t>программе</w:t>
      </w:r>
    </w:p>
    <w:p w:rsidR="007639E7" w:rsidRPr="00D65102" w:rsidRDefault="00D45FD9" w:rsidP="007639E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Ефремово-Степановского</w:t>
      </w:r>
      <w:r w:rsidR="007639E7" w:rsidRPr="00D65102">
        <w:rPr>
          <w:kern w:val="2"/>
          <w:sz w:val="24"/>
          <w:szCs w:val="24"/>
        </w:rPr>
        <w:t xml:space="preserve"> сельского поселения </w:t>
      </w:r>
    </w:p>
    <w:p w:rsidR="007639E7" w:rsidRPr="00D65102" w:rsidRDefault="00694825" w:rsidP="007639E7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 xml:space="preserve"> </w:t>
      </w:r>
      <w:r w:rsidR="007639E7" w:rsidRPr="00D65102">
        <w:rPr>
          <w:kern w:val="2"/>
          <w:sz w:val="24"/>
          <w:szCs w:val="24"/>
        </w:rPr>
        <w:t>«Развитие культуры »</w:t>
      </w:r>
    </w:p>
    <w:p w:rsidR="00122E50" w:rsidRPr="00FD40F8" w:rsidRDefault="00122E50" w:rsidP="00595C0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</w:p>
    <w:p w:rsidR="00122E50" w:rsidRPr="00FD40F8" w:rsidRDefault="00122E50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РАСХОДЫ </w:t>
      </w:r>
    </w:p>
    <w:p w:rsidR="00122E50" w:rsidRDefault="00122E50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EA1125">
        <w:rPr>
          <w:kern w:val="2"/>
          <w:sz w:val="28"/>
          <w:szCs w:val="28"/>
        </w:rPr>
        <w:t xml:space="preserve"> </w:t>
      </w:r>
      <w:r w:rsidR="00F32594">
        <w:rPr>
          <w:kern w:val="2"/>
          <w:sz w:val="28"/>
          <w:szCs w:val="28"/>
        </w:rPr>
        <w:t xml:space="preserve">бюджета Ефремово-Степановского сельского поселения на реализацию </w:t>
      </w:r>
      <w:r w:rsidRPr="00EA1125">
        <w:rPr>
          <w:kern w:val="2"/>
          <w:sz w:val="28"/>
          <w:szCs w:val="28"/>
        </w:rPr>
        <w:t xml:space="preserve">муниципальной программы </w:t>
      </w:r>
      <w:r w:rsidR="00D45FD9">
        <w:rPr>
          <w:kern w:val="2"/>
          <w:sz w:val="28"/>
          <w:szCs w:val="28"/>
        </w:rPr>
        <w:t>Ефремово-Степановского</w:t>
      </w:r>
      <w:r>
        <w:rPr>
          <w:kern w:val="2"/>
          <w:sz w:val="28"/>
          <w:szCs w:val="28"/>
        </w:rPr>
        <w:t xml:space="preserve"> сельского</w:t>
      </w:r>
      <w:r w:rsidRPr="00EA1125">
        <w:rPr>
          <w:kern w:val="2"/>
          <w:sz w:val="28"/>
          <w:szCs w:val="28"/>
        </w:rPr>
        <w:t xml:space="preserve"> поселения «</w:t>
      </w:r>
      <w:r w:rsidR="000754A0">
        <w:rPr>
          <w:kern w:val="2"/>
          <w:sz w:val="28"/>
          <w:szCs w:val="28"/>
        </w:rPr>
        <w:t>Развитие культуры</w:t>
      </w:r>
      <w:r w:rsidRPr="00EA1125">
        <w:rPr>
          <w:kern w:val="2"/>
          <w:sz w:val="28"/>
          <w:szCs w:val="28"/>
        </w:rPr>
        <w:t>»</w:t>
      </w:r>
    </w:p>
    <w:p w:rsidR="00122E50" w:rsidRDefault="00122E50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1605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45"/>
        <w:gridCol w:w="1491"/>
        <w:gridCol w:w="493"/>
        <w:gridCol w:w="708"/>
        <w:gridCol w:w="709"/>
        <w:gridCol w:w="708"/>
        <w:gridCol w:w="852"/>
        <w:gridCol w:w="778"/>
        <w:gridCol w:w="782"/>
        <w:gridCol w:w="815"/>
        <w:gridCol w:w="603"/>
        <w:gridCol w:w="708"/>
        <w:gridCol w:w="709"/>
        <w:gridCol w:w="709"/>
        <w:gridCol w:w="709"/>
        <w:gridCol w:w="708"/>
        <w:gridCol w:w="709"/>
        <w:gridCol w:w="708"/>
        <w:gridCol w:w="709"/>
      </w:tblGrid>
      <w:tr w:rsidR="00122E50" w:rsidRPr="00EE2DD0" w:rsidTr="00B92480">
        <w:tc>
          <w:tcPr>
            <w:tcW w:w="2445" w:type="dxa"/>
            <w:vMerge w:val="restart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491" w:type="dxa"/>
            <w:vMerge w:val="restart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Ответственный </w:t>
            </w:r>
            <w:r w:rsidRPr="002076AD">
              <w:rPr>
                <w:kern w:val="2"/>
              </w:rPr>
              <w:br/>
              <w:t xml:space="preserve">исполнитель, </w:t>
            </w:r>
            <w:r w:rsidRPr="002076AD">
              <w:rPr>
                <w:kern w:val="2"/>
              </w:rPr>
              <w:br/>
              <w:t xml:space="preserve">соисполнители, </w:t>
            </w:r>
            <w:r w:rsidRPr="002076AD">
              <w:rPr>
                <w:kern w:val="2"/>
              </w:rPr>
              <w:br/>
              <w:t xml:space="preserve"> участники</w:t>
            </w:r>
          </w:p>
        </w:tc>
        <w:tc>
          <w:tcPr>
            <w:tcW w:w="2618" w:type="dxa"/>
            <w:gridSpan w:val="4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Код бюджетной </w:t>
            </w:r>
            <w:r w:rsidRPr="002076AD">
              <w:rPr>
                <w:kern w:val="2"/>
              </w:rPr>
              <w:br/>
              <w:t xml:space="preserve"> классификации</w:t>
            </w:r>
          </w:p>
        </w:tc>
        <w:tc>
          <w:tcPr>
            <w:tcW w:w="852" w:type="dxa"/>
            <w:vMerge w:val="restart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Объем расходов, всего </w:t>
            </w:r>
          </w:p>
          <w:p w:rsidR="00122E50" w:rsidRPr="002076AD" w:rsidRDefault="008E1124" w:rsidP="00B9108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(тыс. рублей</w:t>
            </w:r>
            <w:r w:rsidR="00122E50" w:rsidRPr="002076AD">
              <w:rPr>
                <w:kern w:val="2"/>
              </w:rPr>
              <w:t>)</w:t>
            </w:r>
          </w:p>
        </w:tc>
        <w:tc>
          <w:tcPr>
            <w:tcW w:w="8647" w:type="dxa"/>
            <w:gridSpan w:val="12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В том числе по годам реализации </w:t>
            </w:r>
          </w:p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муниципальной программы (тыс. рублей)</w:t>
            </w:r>
          </w:p>
        </w:tc>
      </w:tr>
      <w:tr w:rsidR="00122E50" w:rsidRPr="00EE2DD0" w:rsidTr="008E1124">
        <w:tc>
          <w:tcPr>
            <w:tcW w:w="2445" w:type="dxa"/>
            <w:vMerge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vMerge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</w:p>
        </w:tc>
        <w:tc>
          <w:tcPr>
            <w:tcW w:w="493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ГРБС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РзПр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ЦСР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ВР</w:t>
            </w:r>
          </w:p>
        </w:tc>
        <w:tc>
          <w:tcPr>
            <w:tcW w:w="852" w:type="dxa"/>
            <w:vMerge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</w:p>
        </w:tc>
        <w:tc>
          <w:tcPr>
            <w:tcW w:w="778" w:type="dxa"/>
          </w:tcPr>
          <w:p w:rsidR="00122E50" w:rsidRPr="002076AD" w:rsidRDefault="00122E50" w:rsidP="00730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782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815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603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708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708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  <w:tc>
          <w:tcPr>
            <w:tcW w:w="708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122E50" w:rsidRPr="00EE2DD0" w:rsidTr="008E1124">
        <w:tc>
          <w:tcPr>
            <w:tcW w:w="2445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149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49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852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7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82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815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60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  <w:tr w:rsidR="008E1124" w:rsidRPr="00EE2DD0" w:rsidTr="008E1124">
        <w:tc>
          <w:tcPr>
            <w:tcW w:w="2445" w:type="dxa"/>
          </w:tcPr>
          <w:p w:rsidR="008E1124" w:rsidRPr="002076AD" w:rsidRDefault="008E1124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</w:t>
            </w:r>
            <w:r>
              <w:rPr>
                <w:kern w:val="2"/>
              </w:rPr>
              <w:t>Развитие культуры</w:t>
            </w:r>
            <w:r w:rsidRPr="002076AD">
              <w:rPr>
                <w:kern w:val="2"/>
              </w:rPr>
              <w:t>»</w:t>
            </w:r>
          </w:p>
        </w:tc>
        <w:tc>
          <w:tcPr>
            <w:tcW w:w="1491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493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8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2" w:type="dxa"/>
          </w:tcPr>
          <w:p w:rsidR="008E1124" w:rsidRPr="002076AD" w:rsidRDefault="00D65102" w:rsidP="001E41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</w:t>
            </w:r>
            <w:r w:rsidR="008E1124">
              <w:rPr>
                <w:rFonts w:ascii="Times New Roman" w:hAnsi="Times New Roman" w:cs="Times New Roman"/>
                <w:kern w:val="2"/>
              </w:rPr>
              <w:t>02,9</w:t>
            </w:r>
          </w:p>
        </w:tc>
        <w:tc>
          <w:tcPr>
            <w:tcW w:w="778" w:type="dxa"/>
          </w:tcPr>
          <w:p w:rsidR="008E1124" w:rsidRPr="002076AD" w:rsidRDefault="00A34FD5" w:rsidP="001E41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</w:t>
            </w:r>
            <w:r w:rsidR="008E1124">
              <w:rPr>
                <w:rFonts w:ascii="Times New Roman" w:hAnsi="Times New Roman" w:cs="Times New Roman"/>
                <w:kern w:val="2"/>
              </w:rPr>
              <w:t>22,6</w:t>
            </w:r>
          </w:p>
        </w:tc>
        <w:tc>
          <w:tcPr>
            <w:tcW w:w="782" w:type="dxa"/>
          </w:tcPr>
          <w:p w:rsidR="008E1124" w:rsidRPr="002205F8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1672,0</w:t>
            </w:r>
          </w:p>
        </w:tc>
        <w:tc>
          <w:tcPr>
            <w:tcW w:w="815" w:type="dxa"/>
          </w:tcPr>
          <w:p w:rsidR="008E1124" w:rsidRPr="002205F8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1308,3</w:t>
            </w:r>
          </w:p>
        </w:tc>
        <w:tc>
          <w:tcPr>
            <w:tcW w:w="603" w:type="dxa"/>
          </w:tcPr>
          <w:p w:rsidR="008E1124" w:rsidRPr="002205F8" w:rsidRDefault="008E1124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8E1124" w:rsidRPr="00EE2DD0" w:rsidTr="008E1124">
        <w:tc>
          <w:tcPr>
            <w:tcW w:w="2445" w:type="dxa"/>
            <w:vMerge w:val="restart"/>
          </w:tcPr>
          <w:p w:rsidR="008E1124" w:rsidRPr="002076AD" w:rsidRDefault="008E1124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>
              <w:rPr>
                <w:kern w:val="2"/>
              </w:rPr>
              <w:t xml:space="preserve">Развитие культуры </w:t>
            </w:r>
          </w:p>
        </w:tc>
        <w:tc>
          <w:tcPr>
            <w:tcW w:w="1491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всего, в том числе:</w:t>
            </w:r>
          </w:p>
        </w:tc>
        <w:tc>
          <w:tcPr>
            <w:tcW w:w="493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8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8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2" w:type="dxa"/>
          </w:tcPr>
          <w:p w:rsidR="008E1124" w:rsidRPr="002076AD" w:rsidRDefault="00D65102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</w:t>
            </w:r>
            <w:r w:rsidR="008E1124">
              <w:rPr>
                <w:rFonts w:ascii="Times New Roman" w:hAnsi="Times New Roman" w:cs="Times New Roman"/>
                <w:kern w:val="2"/>
              </w:rPr>
              <w:t>02,9</w:t>
            </w:r>
          </w:p>
        </w:tc>
        <w:tc>
          <w:tcPr>
            <w:tcW w:w="778" w:type="dxa"/>
          </w:tcPr>
          <w:p w:rsidR="008E1124" w:rsidRPr="002076AD" w:rsidRDefault="00A34FD5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</w:t>
            </w:r>
            <w:r w:rsidR="008E1124">
              <w:rPr>
                <w:rFonts w:ascii="Times New Roman" w:hAnsi="Times New Roman" w:cs="Times New Roman"/>
                <w:kern w:val="2"/>
              </w:rPr>
              <w:t>22,6</w:t>
            </w:r>
          </w:p>
        </w:tc>
        <w:tc>
          <w:tcPr>
            <w:tcW w:w="782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1672,0</w:t>
            </w:r>
          </w:p>
        </w:tc>
        <w:tc>
          <w:tcPr>
            <w:tcW w:w="815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1308,3</w:t>
            </w:r>
          </w:p>
        </w:tc>
        <w:tc>
          <w:tcPr>
            <w:tcW w:w="603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8E1124" w:rsidRPr="00EE2DD0" w:rsidTr="008E1124">
        <w:tc>
          <w:tcPr>
            <w:tcW w:w="2445" w:type="dxa"/>
            <w:vMerge/>
          </w:tcPr>
          <w:p w:rsidR="008E1124" w:rsidRPr="002076AD" w:rsidRDefault="008E1124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</w:tcPr>
          <w:p w:rsidR="008E1124" w:rsidRPr="007578C8" w:rsidRDefault="008E1124" w:rsidP="00E824DC">
            <w:pPr>
              <w:pStyle w:val="afff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ЕС СП ТР «Ефремово-Степановский СДК»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Ефремово-Степановского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3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8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2" w:type="dxa"/>
          </w:tcPr>
          <w:p w:rsidR="008E1124" w:rsidRPr="002076AD" w:rsidRDefault="00D65102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</w:t>
            </w:r>
            <w:r w:rsidR="008E1124">
              <w:rPr>
                <w:rFonts w:ascii="Times New Roman" w:hAnsi="Times New Roman" w:cs="Times New Roman"/>
                <w:kern w:val="2"/>
              </w:rPr>
              <w:t>02,9</w:t>
            </w:r>
          </w:p>
        </w:tc>
        <w:tc>
          <w:tcPr>
            <w:tcW w:w="778" w:type="dxa"/>
          </w:tcPr>
          <w:p w:rsidR="008E1124" w:rsidRPr="002076AD" w:rsidRDefault="00A34FD5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</w:t>
            </w:r>
            <w:r w:rsidR="008E1124">
              <w:rPr>
                <w:rFonts w:ascii="Times New Roman" w:hAnsi="Times New Roman" w:cs="Times New Roman"/>
                <w:kern w:val="2"/>
              </w:rPr>
              <w:t>22,6</w:t>
            </w:r>
          </w:p>
        </w:tc>
        <w:tc>
          <w:tcPr>
            <w:tcW w:w="782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1672,0</w:t>
            </w:r>
          </w:p>
        </w:tc>
        <w:tc>
          <w:tcPr>
            <w:tcW w:w="815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1308,3</w:t>
            </w:r>
          </w:p>
        </w:tc>
        <w:tc>
          <w:tcPr>
            <w:tcW w:w="603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8E1124" w:rsidRPr="00EE2DD0" w:rsidTr="008E1124">
        <w:tc>
          <w:tcPr>
            <w:tcW w:w="2445" w:type="dxa"/>
          </w:tcPr>
          <w:p w:rsidR="008E1124" w:rsidRDefault="008E1124" w:rsidP="008C25DB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>
              <w:t>1</w:t>
            </w:r>
            <w:r w:rsidRPr="002076AD">
              <w:t>.1.</w:t>
            </w:r>
          </w:p>
          <w:p w:rsidR="008E1124" w:rsidRPr="00760B9C" w:rsidRDefault="008E1124" w:rsidP="008E1124">
            <w:pPr>
              <w:widowControl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Расходы на обеспечение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деятельности (оказание услуг) муниципальных учреждений культуры </w:t>
            </w:r>
          </w:p>
        </w:tc>
        <w:tc>
          <w:tcPr>
            <w:tcW w:w="1491" w:type="dxa"/>
          </w:tcPr>
          <w:p w:rsidR="008E1124" w:rsidRPr="007578C8" w:rsidRDefault="008E1124" w:rsidP="008E1124">
            <w:pPr>
              <w:pStyle w:val="afff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МБУК ЕС СП ТР «Ефремово-Степановски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СДК»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Ефремово-Степановского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3" w:type="dxa"/>
          </w:tcPr>
          <w:p w:rsidR="008E1124" w:rsidRPr="002076AD" w:rsidRDefault="008E1124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lastRenderedPageBreak/>
              <w:t>951</w:t>
            </w:r>
          </w:p>
        </w:tc>
        <w:tc>
          <w:tcPr>
            <w:tcW w:w="708" w:type="dxa"/>
          </w:tcPr>
          <w:p w:rsidR="008E1124" w:rsidRPr="002076AD" w:rsidRDefault="008E1124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9" w:type="dxa"/>
          </w:tcPr>
          <w:p w:rsidR="008E1124" w:rsidRPr="00076232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762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04 1 00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  <w:r w:rsidRPr="000762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</w:t>
            </w:r>
            <w:r w:rsidRPr="000762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8E1124" w:rsidRPr="002076AD" w:rsidRDefault="008E1124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611</w:t>
            </w:r>
          </w:p>
        </w:tc>
        <w:tc>
          <w:tcPr>
            <w:tcW w:w="852" w:type="dxa"/>
          </w:tcPr>
          <w:p w:rsidR="008E1124" w:rsidRPr="002076AD" w:rsidRDefault="00D65102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</w:t>
            </w:r>
            <w:r w:rsidR="008E1124">
              <w:rPr>
                <w:rFonts w:ascii="Times New Roman" w:hAnsi="Times New Roman" w:cs="Times New Roman"/>
                <w:kern w:val="2"/>
              </w:rPr>
              <w:t>02,9</w:t>
            </w:r>
          </w:p>
        </w:tc>
        <w:tc>
          <w:tcPr>
            <w:tcW w:w="778" w:type="dxa"/>
          </w:tcPr>
          <w:p w:rsidR="008E1124" w:rsidRPr="002076AD" w:rsidRDefault="00D65102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</w:t>
            </w:r>
            <w:r w:rsidR="008E1124">
              <w:rPr>
                <w:rFonts w:ascii="Times New Roman" w:hAnsi="Times New Roman" w:cs="Times New Roman"/>
                <w:kern w:val="2"/>
              </w:rPr>
              <w:t>22,6</w:t>
            </w:r>
          </w:p>
        </w:tc>
        <w:tc>
          <w:tcPr>
            <w:tcW w:w="782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1672,0</w:t>
            </w:r>
          </w:p>
        </w:tc>
        <w:tc>
          <w:tcPr>
            <w:tcW w:w="815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1308,3</w:t>
            </w:r>
          </w:p>
        </w:tc>
        <w:tc>
          <w:tcPr>
            <w:tcW w:w="603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</w:tbl>
    <w:p w:rsidR="00122E50" w:rsidRPr="00580ED9" w:rsidRDefault="00122E50">
      <w:pPr>
        <w:rPr>
          <w:sz w:val="2"/>
          <w:szCs w:val="2"/>
        </w:rPr>
      </w:pPr>
    </w:p>
    <w:p w:rsidR="00122E50" w:rsidRPr="00D65102" w:rsidRDefault="008E1124" w:rsidP="00D65102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4"/>
          <w:szCs w:val="24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 w:rsidR="00D65102">
        <w:rPr>
          <w:kern w:val="2"/>
          <w:sz w:val="24"/>
          <w:szCs w:val="24"/>
          <w:lang w:eastAsia="en-US"/>
        </w:rPr>
        <w:t>Приложение к постановлению от 05.07.2019г. №42 «</w:t>
      </w:r>
      <w:r w:rsidR="00122E50" w:rsidRPr="00D65102">
        <w:rPr>
          <w:kern w:val="2"/>
          <w:sz w:val="24"/>
          <w:szCs w:val="24"/>
          <w:lang w:eastAsia="en-US"/>
        </w:rPr>
        <w:t>Приложение № 4</w:t>
      </w:r>
    </w:p>
    <w:p w:rsidR="007639E7" w:rsidRPr="00D65102" w:rsidRDefault="007639E7" w:rsidP="00D6510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к муниципальной</w:t>
      </w:r>
      <w:r w:rsidR="008E1124" w:rsidRPr="00D65102">
        <w:rPr>
          <w:kern w:val="2"/>
          <w:sz w:val="24"/>
          <w:szCs w:val="24"/>
        </w:rPr>
        <w:t xml:space="preserve"> </w:t>
      </w:r>
      <w:r w:rsidRPr="00D65102">
        <w:rPr>
          <w:kern w:val="2"/>
          <w:sz w:val="24"/>
          <w:szCs w:val="24"/>
        </w:rPr>
        <w:t>программе</w:t>
      </w:r>
    </w:p>
    <w:p w:rsidR="007639E7" w:rsidRPr="00D65102" w:rsidRDefault="00D45FD9" w:rsidP="00D6510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Ефремово-Степановского</w:t>
      </w:r>
      <w:r w:rsidR="007639E7" w:rsidRPr="00D65102">
        <w:rPr>
          <w:kern w:val="2"/>
          <w:sz w:val="24"/>
          <w:szCs w:val="24"/>
        </w:rPr>
        <w:t xml:space="preserve"> сельского поселения </w:t>
      </w:r>
    </w:p>
    <w:p w:rsidR="007639E7" w:rsidRPr="00D65102" w:rsidRDefault="008E1124" w:rsidP="00D65102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 xml:space="preserve"> </w:t>
      </w:r>
      <w:r w:rsidR="007639E7" w:rsidRPr="00D65102">
        <w:rPr>
          <w:kern w:val="2"/>
          <w:sz w:val="24"/>
          <w:szCs w:val="24"/>
        </w:rPr>
        <w:t>«</w:t>
      </w:r>
      <w:r w:rsidR="00BD2D5A" w:rsidRPr="00D65102">
        <w:rPr>
          <w:kern w:val="2"/>
          <w:sz w:val="24"/>
          <w:szCs w:val="24"/>
        </w:rPr>
        <w:t>Развитие культуры</w:t>
      </w:r>
      <w:r w:rsidR="007639E7" w:rsidRPr="00D65102">
        <w:rPr>
          <w:kern w:val="2"/>
          <w:sz w:val="24"/>
          <w:szCs w:val="24"/>
        </w:rPr>
        <w:t>»</w:t>
      </w:r>
    </w:p>
    <w:p w:rsidR="00122E50" w:rsidRPr="000422A8" w:rsidRDefault="00122E50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0422A8">
        <w:rPr>
          <w:kern w:val="2"/>
          <w:sz w:val="28"/>
          <w:szCs w:val="28"/>
          <w:lang w:eastAsia="en-US"/>
        </w:rPr>
        <w:t>РАСХОДЫ</w:t>
      </w:r>
    </w:p>
    <w:p w:rsidR="00122E50" w:rsidRDefault="00122E50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0422A8">
        <w:rPr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D45FD9">
        <w:rPr>
          <w:kern w:val="2"/>
          <w:sz w:val="28"/>
          <w:szCs w:val="28"/>
        </w:rPr>
        <w:t>Ефремово-Степановского</w:t>
      </w:r>
      <w:r>
        <w:rPr>
          <w:kern w:val="2"/>
          <w:sz w:val="28"/>
          <w:szCs w:val="28"/>
        </w:rPr>
        <w:t xml:space="preserve"> сельского</w:t>
      </w:r>
      <w:r w:rsidRPr="000422A8">
        <w:rPr>
          <w:kern w:val="2"/>
          <w:sz w:val="28"/>
          <w:szCs w:val="28"/>
        </w:rPr>
        <w:t xml:space="preserve"> поселения</w:t>
      </w:r>
      <w:r w:rsidR="008E1124">
        <w:rPr>
          <w:kern w:val="2"/>
          <w:sz w:val="28"/>
          <w:szCs w:val="28"/>
        </w:rPr>
        <w:t xml:space="preserve"> </w:t>
      </w:r>
      <w:r w:rsidRPr="000422A8">
        <w:rPr>
          <w:kern w:val="2"/>
          <w:sz w:val="28"/>
          <w:szCs w:val="28"/>
          <w:lang w:eastAsia="en-US"/>
        </w:rPr>
        <w:t>«</w:t>
      </w:r>
      <w:r w:rsidR="007639E7">
        <w:rPr>
          <w:kern w:val="2"/>
          <w:sz w:val="28"/>
          <w:szCs w:val="28"/>
          <w:lang w:eastAsia="en-US"/>
        </w:rPr>
        <w:t>Развитие культуры</w:t>
      </w:r>
      <w:r w:rsidRPr="00FD40F8">
        <w:rPr>
          <w:kern w:val="2"/>
          <w:sz w:val="28"/>
          <w:szCs w:val="28"/>
          <w:lang w:eastAsia="en-US"/>
        </w:rPr>
        <w:t>»</w:t>
      </w:r>
    </w:p>
    <w:p w:rsidR="00122E50" w:rsidRDefault="00122E50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27"/>
        <w:gridCol w:w="2977"/>
        <w:gridCol w:w="2844"/>
        <w:gridCol w:w="1046"/>
        <w:gridCol w:w="709"/>
        <w:gridCol w:w="709"/>
        <w:gridCol w:w="708"/>
        <w:gridCol w:w="60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2E50" w:rsidRPr="000422A8" w:rsidTr="00CF0113">
        <w:trPr>
          <w:jc w:val="center"/>
        </w:trPr>
        <w:tc>
          <w:tcPr>
            <w:tcW w:w="427" w:type="dxa"/>
            <w:vMerge w:val="restart"/>
          </w:tcPr>
          <w:p w:rsidR="00122E50" w:rsidRPr="002076AD" w:rsidRDefault="00122E50" w:rsidP="000422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122E50" w:rsidRPr="002076AD" w:rsidRDefault="00122E50" w:rsidP="00042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977" w:type="dxa"/>
            <w:vMerge w:val="restart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2076AD">
              <w:rPr>
                <w:rFonts w:ascii="Times New Roman" w:hAnsi="Times New Roman" w:cs="Times New Roman"/>
                <w:kern w:val="2"/>
              </w:rPr>
              <w:br/>
              <w:t>муниципальной программы,</w:t>
            </w:r>
          </w:p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номер и наименование подпрограммы </w:t>
            </w:r>
          </w:p>
        </w:tc>
        <w:tc>
          <w:tcPr>
            <w:tcW w:w="2844" w:type="dxa"/>
            <w:vMerge w:val="restart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Источники </w:t>
            </w:r>
          </w:p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финансирования</w:t>
            </w:r>
          </w:p>
        </w:tc>
        <w:tc>
          <w:tcPr>
            <w:tcW w:w="1046" w:type="dxa"/>
            <w:vMerge w:val="restart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Объем расходов, всего</w:t>
            </w:r>
          </w:p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7264" w:type="dxa"/>
            <w:gridSpan w:val="12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 том числе по годам реализации муниципальной программы (тыс. рублей)</w:t>
            </w:r>
          </w:p>
        </w:tc>
      </w:tr>
      <w:tr w:rsidR="00122E50" w:rsidRPr="00CE7071" w:rsidTr="00CF0113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844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1046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602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122E50" w:rsidRPr="00CE7071" w:rsidTr="00CF0113">
        <w:trPr>
          <w:jc w:val="center"/>
        </w:trPr>
        <w:tc>
          <w:tcPr>
            <w:tcW w:w="42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844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046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602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</w:tr>
      <w:tr w:rsidR="00CF0113" w:rsidRPr="00CE7071" w:rsidTr="00CF0113">
        <w:trPr>
          <w:jc w:val="center"/>
        </w:trPr>
        <w:tc>
          <w:tcPr>
            <w:tcW w:w="427" w:type="dxa"/>
            <w:vMerge w:val="restart"/>
          </w:tcPr>
          <w:p w:rsidR="00CF0113" w:rsidRPr="002076AD" w:rsidRDefault="00CF0113" w:rsidP="00F15A1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  <w:vMerge w:val="restart"/>
          </w:tcPr>
          <w:p w:rsidR="00CF0113" w:rsidRPr="002076AD" w:rsidRDefault="00CF0113" w:rsidP="00B91086">
            <w:pPr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</w:t>
            </w:r>
            <w:r>
              <w:rPr>
                <w:kern w:val="2"/>
              </w:rPr>
              <w:t xml:space="preserve">Развитие культуры </w:t>
            </w:r>
            <w:r w:rsidRPr="002076AD">
              <w:rPr>
                <w:kern w:val="2"/>
              </w:rPr>
              <w:t>»</w:t>
            </w:r>
          </w:p>
        </w:tc>
        <w:tc>
          <w:tcPr>
            <w:tcW w:w="2844" w:type="dxa"/>
          </w:tcPr>
          <w:p w:rsidR="00CF0113" w:rsidRPr="002076AD" w:rsidRDefault="00CF0113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046" w:type="dxa"/>
          </w:tcPr>
          <w:p w:rsidR="00CF0113" w:rsidRPr="002076AD" w:rsidRDefault="00D65102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</w:t>
            </w:r>
            <w:r w:rsidR="00CF0113">
              <w:rPr>
                <w:rFonts w:ascii="Times New Roman" w:hAnsi="Times New Roman" w:cs="Times New Roman"/>
                <w:kern w:val="2"/>
              </w:rPr>
              <w:t>02,9</w:t>
            </w:r>
          </w:p>
        </w:tc>
        <w:tc>
          <w:tcPr>
            <w:tcW w:w="709" w:type="dxa"/>
          </w:tcPr>
          <w:p w:rsidR="00CF0113" w:rsidRPr="002076AD" w:rsidRDefault="00D65102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</w:t>
            </w:r>
            <w:r w:rsidR="00CF0113">
              <w:rPr>
                <w:rFonts w:ascii="Times New Roman" w:hAnsi="Times New Roman" w:cs="Times New Roman"/>
                <w:kern w:val="2"/>
              </w:rPr>
              <w:t>22,6</w:t>
            </w:r>
          </w:p>
        </w:tc>
        <w:tc>
          <w:tcPr>
            <w:tcW w:w="709" w:type="dxa"/>
          </w:tcPr>
          <w:p w:rsidR="00CF0113" w:rsidRPr="002205F8" w:rsidRDefault="00CF0113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1672,0</w:t>
            </w:r>
          </w:p>
        </w:tc>
        <w:tc>
          <w:tcPr>
            <w:tcW w:w="708" w:type="dxa"/>
          </w:tcPr>
          <w:p w:rsidR="00CF0113" w:rsidRPr="002205F8" w:rsidRDefault="00CF0113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1308,3</w:t>
            </w:r>
          </w:p>
        </w:tc>
        <w:tc>
          <w:tcPr>
            <w:tcW w:w="602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122E50" w:rsidRPr="00CE7071" w:rsidTr="00CF0113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046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602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122E50" w:rsidRPr="00CE7071" w:rsidTr="00CF0113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046" w:type="dxa"/>
          </w:tcPr>
          <w:p w:rsidR="00122E50" w:rsidRPr="002076AD" w:rsidRDefault="00CF0113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CF0113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02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122E50" w:rsidRPr="00CE7071" w:rsidTr="00CF0113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122E50" w:rsidRPr="00893245" w:rsidRDefault="00122E50" w:rsidP="00B91086">
            <w:pPr>
              <w:pStyle w:val="ConsPlusNormal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93245">
              <w:rPr>
                <w:rFonts w:ascii="Times New Roman" w:hAnsi="Times New Roman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1046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602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CF0113" w:rsidRPr="00CE7071" w:rsidTr="00CF0113">
        <w:trPr>
          <w:jc w:val="center"/>
        </w:trPr>
        <w:tc>
          <w:tcPr>
            <w:tcW w:w="427" w:type="dxa"/>
            <w:vMerge/>
          </w:tcPr>
          <w:p w:rsidR="00CF0113" w:rsidRPr="002076AD" w:rsidRDefault="00CF0113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CF0113" w:rsidRPr="002076AD" w:rsidRDefault="00CF0113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CF0113" w:rsidRPr="002076AD" w:rsidRDefault="00CF0113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046" w:type="dxa"/>
          </w:tcPr>
          <w:p w:rsidR="00CF0113" w:rsidRPr="002076AD" w:rsidRDefault="00D65102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</w:t>
            </w:r>
            <w:r w:rsidR="00CF0113">
              <w:rPr>
                <w:rFonts w:ascii="Times New Roman" w:hAnsi="Times New Roman" w:cs="Times New Roman"/>
                <w:kern w:val="2"/>
              </w:rPr>
              <w:t>02,9</w:t>
            </w:r>
          </w:p>
        </w:tc>
        <w:tc>
          <w:tcPr>
            <w:tcW w:w="709" w:type="dxa"/>
          </w:tcPr>
          <w:p w:rsidR="00CF0113" w:rsidRPr="002076AD" w:rsidRDefault="00D65102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</w:t>
            </w:r>
            <w:r w:rsidR="00CF0113">
              <w:rPr>
                <w:rFonts w:ascii="Times New Roman" w:hAnsi="Times New Roman" w:cs="Times New Roman"/>
                <w:kern w:val="2"/>
              </w:rPr>
              <w:t>22,6</w:t>
            </w:r>
          </w:p>
        </w:tc>
        <w:tc>
          <w:tcPr>
            <w:tcW w:w="709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1672,0</w:t>
            </w:r>
          </w:p>
        </w:tc>
        <w:tc>
          <w:tcPr>
            <w:tcW w:w="708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1308,3</w:t>
            </w:r>
          </w:p>
        </w:tc>
        <w:tc>
          <w:tcPr>
            <w:tcW w:w="602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122E50" w:rsidRPr="00CE7071" w:rsidTr="00CF0113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046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602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CF0113" w:rsidRPr="00CE7071" w:rsidTr="00CF0113">
        <w:trPr>
          <w:jc w:val="center"/>
        </w:trPr>
        <w:tc>
          <w:tcPr>
            <w:tcW w:w="427" w:type="dxa"/>
            <w:vMerge w:val="restart"/>
          </w:tcPr>
          <w:p w:rsidR="00CF0113" w:rsidRPr="002076AD" w:rsidRDefault="00CF0113" w:rsidP="00F15A1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7" w:type="dxa"/>
            <w:vMerge w:val="restart"/>
          </w:tcPr>
          <w:p w:rsidR="00CF0113" w:rsidRPr="002076AD" w:rsidRDefault="00CF0113" w:rsidP="00B91086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 w:rsidRPr="002076AD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Развитие культуры</w:t>
            </w:r>
            <w:r w:rsidRPr="002076AD">
              <w:rPr>
                <w:bCs/>
                <w:kern w:val="2"/>
              </w:rPr>
              <w:t>»</w:t>
            </w:r>
          </w:p>
        </w:tc>
        <w:tc>
          <w:tcPr>
            <w:tcW w:w="2844" w:type="dxa"/>
          </w:tcPr>
          <w:p w:rsidR="00CF0113" w:rsidRPr="002076AD" w:rsidRDefault="00CF0113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046" w:type="dxa"/>
          </w:tcPr>
          <w:p w:rsidR="00CF0113" w:rsidRPr="002076AD" w:rsidRDefault="00D65102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</w:t>
            </w:r>
            <w:r w:rsidR="00CF0113">
              <w:rPr>
                <w:rFonts w:ascii="Times New Roman" w:hAnsi="Times New Roman" w:cs="Times New Roman"/>
                <w:kern w:val="2"/>
              </w:rPr>
              <w:t>02,9</w:t>
            </w:r>
          </w:p>
        </w:tc>
        <w:tc>
          <w:tcPr>
            <w:tcW w:w="709" w:type="dxa"/>
          </w:tcPr>
          <w:p w:rsidR="00CF0113" w:rsidRPr="002076AD" w:rsidRDefault="00D65102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</w:t>
            </w:r>
            <w:r w:rsidR="00CF0113">
              <w:rPr>
                <w:rFonts w:ascii="Times New Roman" w:hAnsi="Times New Roman" w:cs="Times New Roman"/>
                <w:kern w:val="2"/>
              </w:rPr>
              <w:t>22,6</w:t>
            </w:r>
          </w:p>
        </w:tc>
        <w:tc>
          <w:tcPr>
            <w:tcW w:w="709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1672,0</w:t>
            </w:r>
          </w:p>
        </w:tc>
        <w:tc>
          <w:tcPr>
            <w:tcW w:w="708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1308,3</w:t>
            </w:r>
          </w:p>
        </w:tc>
        <w:tc>
          <w:tcPr>
            <w:tcW w:w="602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2E462B" w:rsidRPr="00CE7071" w:rsidTr="00CF0113">
        <w:trPr>
          <w:jc w:val="center"/>
        </w:trPr>
        <w:tc>
          <w:tcPr>
            <w:tcW w:w="42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2E462B" w:rsidRPr="002076AD" w:rsidRDefault="002E462B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046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602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2E462B" w:rsidRPr="00CE7071" w:rsidTr="00CF0113">
        <w:trPr>
          <w:jc w:val="center"/>
        </w:trPr>
        <w:tc>
          <w:tcPr>
            <w:tcW w:w="42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2E462B" w:rsidRPr="002076AD" w:rsidRDefault="002E462B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046" w:type="dxa"/>
          </w:tcPr>
          <w:p w:rsidR="002E462B" w:rsidRPr="002076AD" w:rsidRDefault="00CF0113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2E462B" w:rsidRPr="002076AD" w:rsidRDefault="00CF0113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8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02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2E462B" w:rsidRPr="00CE7071" w:rsidTr="00CF0113">
        <w:trPr>
          <w:jc w:val="center"/>
        </w:trPr>
        <w:tc>
          <w:tcPr>
            <w:tcW w:w="42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2E462B" w:rsidRPr="00893245" w:rsidRDefault="002E462B" w:rsidP="00B91086">
            <w:pPr>
              <w:pStyle w:val="ConsPlusNormal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93245">
              <w:rPr>
                <w:rFonts w:ascii="Times New Roman" w:hAnsi="Times New Roman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1046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602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CF0113" w:rsidRPr="00CE7071" w:rsidTr="00CF0113">
        <w:trPr>
          <w:jc w:val="center"/>
        </w:trPr>
        <w:tc>
          <w:tcPr>
            <w:tcW w:w="427" w:type="dxa"/>
            <w:vMerge/>
          </w:tcPr>
          <w:p w:rsidR="00CF0113" w:rsidRPr="002076AD" w:rsidRDefault="00CF0113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CF0113" w:rsidRPr="002076AD" w:rsidRDefault="00CF0113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CF0113" w:rsidRPr="002076AD" w:rsidRDefault="00CF0113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046" w:type="dxa"/>
          </w:tcPr>
          <w:p w:rsidR="00CF0113" w:rsidRPr="002076AD" w:rsidRDefault="00D65102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</w:t>
            </w:r>
            <w:r w:rsidR="00CF0113">
              <w:rPr>
                <w:rFonts w:ascii="Times New Roman" w:hAnsi="Times New Roman" w:cs="Times New Roman"/>
                <w:kern w:val="2"/>
              </w:rPr>
              <w:t>02,9</w:t>
            </w:r>
          </w:p>
        </w:tc>
        <w:tc>
          <w:tcPr>
            <w:tcW w:w="709" w:type="dxa"/>
          </w:tcPr>
          <w:p w:rsidR="00CF0113" w:rsidRPr="002076AD" w:rsidRDefault="00D65102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</w:t>
            </w:r>
            <w:r w:rsidR="00CF0113">
              <w:rPr>
                <w:rFonts w:ascii="Times New Roman" w:hAnsi="Times New Roman" w:cs="Times New Roman"/>
                <w:kern w:val="2"/>
              </w:rPr>
              <w:t>22,6</w:t>
            </w:r>
          </w:p>
        </w:tc>
        <w:tc>
          <w:tcPr>
            <w:tcW w:w="709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1672,0</w:t>
            </w:r>
          </w:p>
        </w:tc>
        <w:tc>
          <w:tcPr>
            <w:tcW w:w="708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1308,3</w:t>
            </w:r>
          </w:p>
        </w:tc>
        <w:tc>
          <w:tcPr>
            <w:tcW w:w="602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122E50" w:rsidRPr="00CE7071" w:rsidTr="00CF0113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046" w:type="dxa"/>
          </w:tcPr>
          <w:p w:rsidR="00122E50" w:rsidRPr="002076AD" w:rsidRDefault="00122E50" w:rsidP="008C25D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602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</w:tbl>
    <w:p w:rsidR="00122E50" w:rsidRPr="00565D68" w:rsidRDefault="00122E50">
      <w:pPr>
        <w:rPr>
          <w:sz w:val="2"/>
          <w:szCs w:val="2"/>
        </w:rPr>
      </w:pPr>
    </w:p>
    <w:p w:rsidR="00122E50" w:rsidRPr="00985C72" w:rsidRDefault="00122E50" w:rsidP="00E21426">
      <w:pPr>
        <w:spacing w:line="223" w:lineRule="auto"/>
        <w:rPr>
          <w:sz w:val="2"/>
          <w:szCs w:val="2"/>
        </w:rPr>
      </w:pPr>
    </w:p>
    <w:p w:rsidR="00122E50" w:rsidRDefault="00122E50" w:rsidP="00E21426">
      <w:pPr>
        <w:spacing w:line="223" w:lineRule="auto"/>
        <w:ind w:firstLine="709"/>
        <w:jc w:val="both"/>
        <w:rPr>
          <w:kern w:val="2"/>
          <w:sz w:val="16"/>
          <w:szCs w:val="16"/>
          <w:lang w:eastAsia="en-US"/>
        </w:rPr>
      </w:pPr>
    </w:p>
    <w:p w:rsidR="00122E50" w:rsidRDefault="00122E50" w:rsidP="00A4086D">
      <w:pPr>
        <w:spacing w:line="223" w:lineRule="auto"/>
        <w:jc w:val="both"/>
        <w:rPr>
          <w:kern w:val="2"/>
          <w:sz w:val="28"/>
          <w:szCs w:val="28"/>
          <w:lang w:eastAsia="en-US"/>
        </w:rPr>
        <w:sectPr w:rsidR="00122E50" w:rsidSect="007B5CF5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485B54" w:rsidRDefault="00485B54" w:rsidP="00D65102">
      <w:pPr>
        <w:pageBreakBefore/>
        <w:rPr>
          <w:kern w:val="2"/>
          <w:sz w:val="28"/>
          <w:szCs w:val="28"/>
        </w:rPr>
      </w:pPr>
    </w:p>
    <w:sectPr w:rsidR="00485B54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CFA" w:rsidRDefault="00047CFA">
      <w:r>
        <w:separator/>
      </w:r>
    </w:p>
  </w:endnote>
  <w:endnote w:type="continuationSeparator" w:id="1">
    <w:p w:rsidR="00047CFA" w:rsidRDefault="00047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2D" w:rsidRDefault="00B55090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06B2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65102">
      <w:rPr>
        <w:rStyle w:val="ab"/>
        <w:noProof/>
      </w:rPr>
      <w:t>1</w:t>
    </w:r>
    <w:r>
      <w:rPr>
        <w:rStyle w:val="ab"/>
      </w:rPr>
      <w:fldChar w:fldCharType="end"/>
    </w:r>
  </w:p>
  <w:p w:rsidR="00206B2D" w:rsidRPr="00596B24" w:rsidRDefault="00206B2D" w:rsidP="00C15F58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2D" w:rsidRDefault="00B5509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06B2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6B2D" w:rsidRDefault="00206B2D">
    <w:pPr>
      <w:pStyle w:val="a7"/>
      <w:ind w:right="360"/>
    </w:pPr>
  </w:p>
  <w:p w:rsidR="00206B2D" w:rsidRDefault="00206B2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2D" w:rsidRDefault="00B5509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06B2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65102">
      <w:rPr>
        <w:rStyle w:val="ab"/>
        <w:noProof/>
      </w:rPr>
      <w:t>7</w:t>
    </w:r>
    <w:r>
      <w:rPr>
        <w:rStyle w:val="ab"/>
      </w:rPr>
      <w:fldChar w:fldCharType="end"/>
    </w:r>
  </w:p>
  <w:p w:rsidR="00206B2D" w:rsidRPr="0046334D" w:rsidRDefault="00206B2D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CFA" w:rsidRDefault="00047CFA">
      <w:r>
        <w:separator/>
      </w:r>
    </w:p>
  </w:footnote>
  <w:footnote w:type="continuationSeparator" w:id="1">
    <w:p w:rsidR="00047CFA" w:rsidRDefault="00047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B7A"/>
    <w:multiLevelType w:val="hybridMultilevel"/>
    <w:tmpl w:val="08DC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353"/>
    <w:multiLevelType w:val="hybridMultilevel"/>
    <w:tmpl w:val="6DB08878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79F"/>
    <w:rsid w:val="00000CC3"/>
    <w:rsid w:val="000021E0"/>
    <w:rsid w:val="00002EA5"/>
    <w:rsid w:val="00003874"/>
    <w:rsid w:val="00006C6E"/>
    <w:rsid w:val="0000749A"/>
    <w:rsid w:val="00015600"/>
    <w:rsid w:val="000422A8"/>
    <w:rsid w:val="000473A3"/>
    <w:rsid w:val="00047CFA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54A0"/>
    <w:rsid w:val="00076232"/>
    <w:rsid w:val="00077AE1"/>
    <w:rsid w:val="000808D6"/>
    <w:rsid w:val="00082955"/>
    <w:rsid w:val="00092336"/>
    <w:rsid w:val="00097180"/>
    <w:rsid w:val="00097B00"/>
    <w:rsid w:val="000A726F"/>
    <w:rsid w:val="000B23B9"/>
    <w:rsid w:val="000B4002"/>
    <w:rsid w:val="000B4C5D"/>
    <w:rsid w:val="000B66C7"/>
    <w:rsid w:val="000C430D"/>
    <w:rsid w:val="000D2245"/>
    <w:rsid w:val="000E0044"/>
    <w:rsid w:val="000E1C3B"/>
    <w:rsid w:val="000E1E93"/>
    <w:rsid w:val="000E4DD2"/>
    <w:rsid w:val="000E53FA"/>
    <w:rsid w:val="000E79C9"/>
    <w:rsid w:val="000F01D1"/>
    <w:rsid w:val="000F2B40"/>
    <w:rsid w:val="000F3768"/>
    <w:rsid w:val="000F5B6A"/>
    <w:rsid w:val="000F6AAC"/>
    <w:rsid w:val="001006EB"/>
    <w:rsid w:val="00104E0D"/>
    <w:rsid w:val="0010504A"/>
    <w:rsid w:val="00116BFA"/>
    <w:rsid w:val="00117C9B"/>
    <w:rsid w:val="00122E50"/>
    <w:rsid w:val="00123317"/>
    <w:rsid w:val="00125DE3"/>
    <w:rsid w:val="001278D2"/>
    <w:rsid w:val="00133DAF"/>
    <w:rsid w:val="001414B0"/>
    <w:rsid w:val="00153B21"/>
    <w:rsid w:val="001541DA"/>
    <w:rsid w:val="00161D67"/>
    <w:rsid w:val="001667C5"/>
    <w:rsid w:val="00167E92"/>
    <w:rsid w:val="00176CB6"/>
    <w:rsid w:val="0019163C"/>
    <w:rsid w:val="001B2D1C"/>
    <w:rsid w:val="001C1D98"/>
    <w:rsid w:val="001D2690"/>
    <w:rsid w:val="001D7407"/>
    <w:rsid w:val="001E3AC2"/>
    <w:rsid w:val="001E410D"/>
    <w:rsid w:val="001F3404"/>
    <w:rsid w:val="001F4BE3"/>
    <w:rsid w:val="001F5C21"/>
    <w:rsid w:val="001F5EFB"/>
    <w:rsid w:val="001F6D02"/>
    <w:rsid w:val="00206B07"/>
    <w:rsid w:val="00206B2D"/>
    <w:rsid w:val="002076AD"/>
    <w:rsid w:val="00213980"/>
    <w:rsid w:val="002154EA"/>
    <w:rsid w:val="002205F8"/>
    <w:rsid w:val="002339EF"/>
    <w:rsid w:val="00236266"/>
    <w:rsid w:val="002504E8"/>
    <w:rsid w:val="00250A36"/>
    <w:rsid w:val="002525BD"/>
    <w:rsid w:val="00254382"/>
    <w:rsid w:val="002625DF"/>
    <w:rsid w:val="0027031E"/>
    <w:rsid w:val="0028703B"/>
    <w:rsid w:val="00293568"/>
    <w:rsid w:val="002A2062"/>
    <w:rsid w:val="002A31A1"/>
    <w:rsid w:val="002A4437"/>
    <w:rsid w:val="002B2624"/>
    <w:rsid w:val="002B6527"/>
    <w:rsid w:val="002C135C"/>
    <w:rsid w:val="002C5E60"/>
    <w:rsid w:val="002C7AAA"/>
    <w:rsid w:val="002D14F8"/>
    <w:rsid w:val="002D4F24"/>
    <w:rsid w:val="002E393E"/>
    <w:rsid w:val="002E462B"/>
    <w:rsid w:val="002E60B1"/>
    <w:rsid w:val="002E65D5"/>
    <w:rsid w:val="002F63E3"/>
    <w:rsid w:val="002F74D7"/>
    <w:rsid w:val="002F7FED"/>
    <w:rsid w:val="0030124B"/>
    <w:rsid w:val="003106D8"/>
    <w:rsid w:val="00313D3A"/>
    <w:rsid w:val="003167D4"/>
    <w:rsid w:val="003235BF"/>
    <w:rsid w:val="003249EA"/>
    <w:rsid w:val="00330E0F"/>
    <w:rsid w:val="00336552"/>
    <w:rsid w:val="0034104A"/>
    <w:rsid w:val="00341FC1"/>
    <w:rsid w:val="00342E84"/>
    <w:rsid w:val="003551FE"/>
    <w:rsid w:val="0035597E"/>
    <w:rsid w:val="003575BA"/>
    <w:rsid w:val="0037040B"/>
    <w:rsid w:val="00390D1B"/>
    <w:rsid w:val="003921D8"/>
    <w:rsid w:val="003A2547"/>
    <w:rsid w:val="003B2193"/>
    <w:rsid w:val="003E2515"/>
    <w:rsid w:val="003E4917"/>
    <w:rsid w:val="003F17B4"/>
    <w:rsid w:val="00400C56"/>
    <w:rsid w:val="00407B71"/>
    <w:rsid w:val="00411B81"/>
    <w:rsid w:val="004162CE"/>
    <w:rsid w:val="00425061"/>
    <w:rsid w:val="0043686A"/>
    <w:rsid w:val="00441069"/>
    <w:rsid w:val="00444636"/>
    <w:rsid w:val="00452A84"/>
    <w:rsid w:val="00453869"/>
    <w:rsid w:val="0046334D"/>
    <w:rsid w:val="00470BA8"/>
    <w:rsid w:val="004711EC"/>
    <w:rsid w:val="00480BC7"/>
    <w:rsid w:val="00485B54"/>
    <w:rsid w:val="004871AA"/>
    <w:rsid w:val="004B6A5C"/>
    <w:rsid w:val="004C0FEA"/>
    <w:rsid w:val="004C3197"/>
    <w:rsid w:val="004E698B"/>
    <w:rsid w:val="004E6D46"/>
    <w:rsid w:val="004E7618"/>
    <w:rsid w:val="004E76B5"/>
    <w:rsid w:val="004E78FD"/>
    <w:rsid w:val="004E7C65"/>
    <w:rsid w:val="004F7011"/>
    <w:rsid w:val="00500D8E"/>
    <w:rsid w:val="00504F32"/>
    <w:rsid w:val="00510E20"/>
    <w:rsid w:val="005124F8"/>
    <w:rsid w:val="00515D9C"/>
    <w:rsid w:val="00526A15"/>
    <w:rsid w:val="00531EC3"/>
    <w:rsid w:val="00531FBD"/>
    <w:rsid w:val="0053366A"/>
    <w:rsid w:val="00534160"/>
    <w:rsid w:val="00537A38"/>
    <w:rsid w:val="00544346"/>
    <w:rsid w:val="00545679"/>
    <w:rsid w:val="00555B27"/>
    <w:rsid w:val="00565D68"/>
    <w:rsid w:val="00580ED9"/>
    <w:rsid w:val="00583C55"/>
    <w:rsid w:val="005855B4"/>
    <w:rsid w:val="00587BF6"/>
    <w:rsid w:val="00590D56"/>
    <w:rsid w:val="0059256C"/>
    <w:rsid w:val="00593685"/>
    <w:rsid w:val="00595C0A"/>
    <w:rsid w:val="00596B24"/>
    <w:rsid w:val="005A618D"/>
    <w:rsid w:val="005B0FD7"/>
    <w:rsid w:val="005B42DF"/>
    <w:rsid w:val="005C21B2"/>
    <w:rsid w:val="005C5FF3"/>
    <w:rsid w:val="005D5A0B"/>
    <w:rsid w:val="005E1343"/>
    <w:rsid w:val="005E7BBD"/>
    <w:rsid w:val="00606EB4"/>
    <w:rsid w:val="00611679"/>
    <w:rsid w:val="00613D7D"/>
    <w:rsid w:val="00616D82"/>
    <w:rsid w:val="00616ED5"/>
    <w:rsid w:val="00635AC7"/>
    <w:rsid w:val="006564DB"/>
    <w:rsid w:val="0065750C"/>
    <w:rsid w:val="00660EE3"/>
    <w:rsid w:val="006614B8"/>
    <w:rsid w:val="00676455"/>
    <w:rsid w:val="00676B57"/>
    <w:rsid w:val="006840AA"/>
    <w:rsid w:val="00687B72"/>
    <w:rsid w:val="00690DF8"/>
    <w:rsid w:val="00694825"/>
    <w:rsid w:val="00695B54"/>
    <w:rsid w:val="0069657B"/>
    <w:rsid w:val="006A01CC"/>
    <w:rsid w:val="006A2882"/>
    <w:rsid w:val="006B1592"/>
    <w:rsid w:val="006B50EB"/>
    <w:rsid w:val="006B75ED"/>
    <w:rsid w:val="006B7A21"/>
    <w:rsid w:val="006C088B"/>
    <w:rsid w:val="006D2229"/>
    <w:rsid w:val="006F53AF"/>
    <w:rsid w:val="006F6CD8"/>
    <w:rsid w:val="007120F8"/>
    <w:rsid w:val="007219F0"/>
    <w:rsid w:val="00727183"/>
    <w:rsid w:val="00730997"/>
    <w:rsid w:val="007312ED"/>
    <w:rsid w:val="00736F68"/>
    <w:rsid w:val="00744849"/>
    <w:rsid w:val="007462E9"/>
    <w:rsid w:val="007575B0"/>
    <w:rsid w:val="007578C8"/>
    <w:rsid w:val="00760B9C"/>
    <w:rsid w:val="00761C76"/>
    <w:rsid w:val="007639E7"/>
    <w:rsid w:val="00770AC6"/>
    <w:rsid w:val="007730B1"/>
    <w:rsid w:val="0077624E"/>
    <w:rsid w:val="00776A9E"/>
    <w:rsid w:val="0078054D"/>
    <w:rsid w:val="00782222"/>
    <w:rsid w:val="0078240E"/>
    <w:rsid w:val="007936ED"/>
    <w:rsid w:val="007942AB"/>
    <w:rsid w:val="007A3892"/>
    <w:rsid w:val="007A7A55"/>
    <w:rsid w:val="007B4937"/>
    <w:rsid w:val="007B5CF5"/>
    <w:rsid w:val="007B6388"/>
    <w:rsid w:val="007B68AC"/>
    <w:rsid w:val="007C0A5F"/>
    <w:rsid w:val="007C23B9"/>
    <w:rsid w:val="007C41BF"/>
    <w:rsid w:val="007D4043"/>
    <w:rsid w:val="007E3C4B"/>
    <w:rsid w:val="007E684A"/>
    <w:rsid w:val="00803F3C"/>
    <w:rsid w:val="00804CFE"/>
    <w:rsid w:val="00811C94"/>
    <w:rsid w:val="00811CF1"/>
    <w:rsid w:val="00820358"/>
    <w:rsid w:val="0082550F"/>
    <w:rsid w:val="00834DB1"/>
    <w:rsid w:val="0084235F"/>
    <w:rsid w:val="008438D7"/>
    <w:rsid w:val="00860E5A"/>
    <w:rsid w:val="00864F3B"/>
    <w:rsid w:val="00867AB6"/>
    <w:rsid w:val="00874F06"/>
    <w:rsid w:val="0088199F"/>
    <w:rsid w:val="00891089"/>
    <w:rsid w:val="008912D4"/>
    <w:rsid w:val="00893245"/>
    <w:rsid w:val="00897616"/>
    <w:rsid w:val="008A26EE"/>
    <w:rsid w:val="008B6AD3"/>
    <w:rsid w:val="008B7550"/>
    <w:rsid w:val="008C25DB"/>
    <w:rsid w:val="008D7C67"/>
    <w:rsid w:val="008E1124"/>
    <w:rsid w:val="009055C6"/>
    <w:rsid w:val="00910044"/>
    <w:rsid w:val="00911C89"/>
    <w:rsid w:val="009122B1"/>
    <w:rsid w:val="009127DC"/>
    <w:rsid w:val="00913129"/>
    <w:rsid w:val="00917C70"/>
    <w:rsid w:val="00920A59"/>
    <w:rsid w:val="00920EDF"/>
    <w:rsid w:val="009228DF"/>
    <w:rsid w:val="00924E84"/>
    <w:rsid w:val="00931944"/>
    <w:rsid w:val="00947FCC"/>
    <w:rsid w:val="00950E63"/>
    <w:rsid w:val="00965E5F"/>
    <w:rsid w:val="00971821"/>
    <w:rsid w:val="00985A10"/>
    <w:rsid w:val="00985C72"/>
    <w:rsid w:val="009A5E3F"/>
    <w:rsid w:val="009B3345"/>
    <w:rsid w:val="009B6643"/>
    <w:rsid w:val="009B7A89"/>
    <w:rsid w:val="009B7D57"/>
    <w:rsid w:val="009C0532"/>
    <w:rsid w:val="009C1B9A"/>
    <w:rsid w:val="009D472C"/>
    <w:rsid w:val="009D71C1"/>
    <w:rsid w:val="009E45CF"/>
    <w:rsid w:val="009F5451"/>
    <w:rsid w:val="009F779A"/>
    <w:rsid w:val="00A05B6C"/>
    <w:rsid w:val="00A061D7"/>
    <w:rsid w:val="00A30E81"/>
    <w:rsid w:val="00A34804"/>
    <w:rsid w:val="00A34FD5"/>
    <w:rsid w:val="00A4086D"/>
    <w:rsid w:val="00A47D6B"/>
    <w:rsid w:val="00A6414F"/>
    <w:rsid w:val="00A6427F"/>
    <w:rsid w:val="00A67B50"/>
    <w:rsid w:val="00A941CF"/>
    <w:rsid w:val="00AB0A72"/>
    <w:rsid w:val="00AB1A09"/>
    <w:rsid w:val="00AB1ACA"/>
    <w:rsid w:val="00AC4824"/>
    <w:rsid w:val="00AC69E2"/>
    <w:rsid w:val="00AD1A64"/>
    <w:rsid w:val="00AE2601"/>
    <w:rsid w:val="00AE3BD2"/>
    <w:rsid w:val="00B02C23"/>
    <w:rsid w:val="00B049B2"/>
    <w:rsid w:val="00B110FC"/>
    <w:rsid w:val="00B22F6A"/>
    <w:rsid w:val="00B23E71"/>
    <w:rsid w:val="00B27ED8"/>
    <w:rsid w:val="00B31114"/>
    <w:rsid w:val="00B35935"/>
    <w:rsid w:val="00B37E63"/>
    <w:rsid w:val="00B444A2"/>
    <w:rsid w:val="00B517C9"/>
    <w:rsid w:val="00B55090"/>
    <w:rsid w:val="00B60E8F"/>
    <w:rsid w:val="00B62CFB"/>
    <w:rsid w:val="00B71B92"/>
    <w:rsid w:val="00B71E88"/>
    <w:rsid w:val="00B72D61"/>
    <w:rsid w:val="00B80D5B"/>
    <w:rsid w:val="00B81A41"/>
    <w:rsid w:val="00B8231A"/>
    <w:rsid w:val="00B91086"/>
    <w:rsid w:val="00B92480"/>
    <w:rsid w:val="00BB2985"/>
    <w:rsid w:val="00BB55C0"/>
    <w:rsid w:val="00BC0920"/>
    <w:rsid w:val="00BD02A4"/>
    <w:rsid w:val="00BD2D5A"/>
    <w:rsid w:val="00BD4A50"/>
    <w:rsid w:val="00BE27C4"/>
    <w:rsid w:val="00BF26C7"/>
    <w:rsid w:val="00BF3287"/>
    <w:rsid w:val="00BF39F0"/>
    <w:rsid w:val="00BF799D"/>
    <w:rsid w:val="00C11E44"/>
    <w:rsid w:val="00C11FDF"/>
    <w:rsid w:val="00C15F58"/>
    <w:rsid w:val="00C23EDD"/>
    <w:rsid w:val="00C26C1E"/>
    <w:rsid w:val="00C572C4"/>
    <w:rsid w:val="00C62E39"/>
    <w:rsid w:val="00C731BB"/>
    <w:rsid w:val="00C76CC3"/>
    <w:rsid w:val="00C95DA9"/>
    <w:rsid w:val="00CA151C"/>
    <w:rsid w:val="00CB1900"/>
    <w:rsid w:val="00CB2CC6"/>
    <w:rsid w:val="00CB43C1"/>
    <w:rsid w:val="00CB6D9B"/>
    <w:rsid w:val="00CB7B08"/>
    <w:rsid w:val="00CC06E7"/>
    <w:rsid w:val="00CC7513"/>
    <w:rsid w:val="00CD077D"/>
    <w:rsid w:val="00CD715E"/>
    <w:rsid w:val="00CE5183"/>
    <w:rsid w:val="00CE7071"/>
    <w:rsid w:val="00CF0113"/>
    <w:rsid w:val="00D00358"/>
    <w:rsid w:val="00D11092"/>
    <w:rsid w:val="00D13E83"/>
    <w:rsid w:val="00D1764D"/>
    <w:rsid w:val="00D261FD"/>
    <w:rsid w:val="00D3031B"/>
    <w:rsid w:val="00D36BA9"/>
    <w:rsid w:val="00D41039"/>
    <w:rsid w:val="00D45FD9"/>
    <w:rsid w:val="00D504DB"/>
    <w:rsid w:val="00D55A18"/>
    <w:rsid w:val="00D65102"/>
    <w:rsid w:val="00D66044"/>
    <w:rsid w:val="00D71002"/>
    <w:rsid w:val="00D73323"/>
    <w:rsid w:val="00D76AEE"/>
    <w:rsid w:val="00D97C73"/>
    <w:rsid w:val="00DA072D"/>
    <w:rsid w:val="00DA1E06"/>
    <w:rsid w:val="00DA7C1C"/>
    <w:rsid w:val="00DB4D6B"/>
    <w:rsid w:val="00DB5D08"/>
    <w:rsid w:val="00DB6680"/>
    <w:rsid w:val="00DC2302"/>
    <w:rsid w:val="00DE50C1"/>
    <w:rsid w:val="00DF24FF"/>
    <w:rsid w:val="00DF2955"/>
    <w:rsid w:val="00E04378"/>
    <w:rsid w:val="00E12BFB"/>
    <w:rsid w:val="00E138E0"/>
    <w:rsid w:val="00E16C87"/>
    <w:rsid w:val="00E21426"/>
    <w:rsid w:val="00E3132E"/>
    <w:rsid w:val="00E3203A"/>
    <w:rsid w:val="00E36C39"/>
    <w:rsid w:val="00E36EA0"/>
    <w:rsid w:val="00E56C8B"/>
    <w:rsid w:val="00E60A16"/>
    <w:rsid w:val="00E61F30"/>
    <w:rsid w:val="00E657E1"/>
    <w:rsid w:val="00E659F0"/>
    <w:rsid w:val="00E67DF0"/>
    <w:rsid w:val="00E7274C"/>
    <w:rsid w:val="00E74E00"/>
    <w:rsid w:val="00E752DB"/>
    <w:rsid w:val="00E756D3"/>
    <w:rsid w:val="00E75C57"/>
    <w:rsid w:val="00E76A4E"/>
    <w:rsid w:val="00E824DC"/>
    <w:rsid w:val="00E85DFA"/>
    <w:rsid w:val="00E86F85"/>
    <w:rsid w:val="00E9150D"/>
    <w:rsid w:val="00E9626F"/>
    <w:rsid w:val="00EA1125"/>
    <w:rsid w:val="00EA4470"/>
    <w:rsid w:val="00EA4BCF"/>
    <w:rsid w:val="00EB6D23"/>
    <w:rsid w:val="00EC1FD7"/>
    <w:rsid w:val="00EC2A53"/>
    <w:rsid w:val="00EC40AD"/>
    <w:rsid w:val="00EC51F8"/>
    <w:rsid w:val="00EC72F9"/>
    <w:rsid w:val="00ED696C"/>
    <w:rsid w:val="00ED72D3"/>
    <w:rsid w:val="00EE1336"/>
    <w:rsid w:val="00EE2DD0"/>
    <w:rsid w:val="00EE30B4"/>
    <w:rsid w:val="00EF0F21"/>
    <w:rsid w:val="00EF29AB"/>
    <w:rsid w:val="00EF56AF"/>
    <w:rsid w:val="00F000F9"/>
    <w:rsid w:val="00F00821"/>
    <w:rsid w:val="00F02C40"/>
    <w:rsid w:val="00F100E3"/>
    <w:rsid w:val="00F15A17"/>
    <w:rsid w:val="00F20B4A"/>
    <w:rsid w:val="00F24917"/>
    <w:rsid w:val="00F3001C"/>
    <w:rsid w:val="00F30D40"/>
    <w:rsid w:val="00F32594"/>
    <w:rsid w:val="00F36DF9"/>
    <w:rsid w:val="00F409C9"/>
    <w:rsid w:val="00F410DF"/>
    <w:rsid w:val="00F42CE1"/>
    <w:rsid w:val="00F436D2"/>
    <w:rsid w:val="00F47D89"/>
    <w:rsid w:val="00F65582"/>
    <w:rsid w:val="00F750DF"/>
    <w:rsid w:val="00F8225E"/>
    <w:rsid w:val="00F86418"/>
    <w:rsid w:val="00F91844"/>
    <w:rsid w:val="00F9297B"/>
    <w:rsid w:val="00FA6611"/>
    <w:rsid w:val="00FC58B4"/>
    <w:rsid w:val="00FD350A"/>
    <w:rsid w:val="00FD40F8"/>
    <w:rsid w:val="00FD5A12"/>
    <w:rsid w:val="00FE159F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B2624"/>
  </w:style>
  <w:style w:type="paragraph" w:styleId="1">
    <w:name w:val="heading 1"/>
    <w:basedOn w:val="a"/>
    <w:next w:val="a"/>
    <w:link w:val="10"/>
    <w:uiPriority w:val="99"/>
    <w:qFormat/>
    <w:rsid w:val="002B26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B2624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B26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B262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6B7A21"/>
    <w:rPr>
      <w:rFonts w:cs="Times New Roman"/>
    </w:rPr>
  </w:style>
  <w:style w:type="character" w:styleId="ab">
    <w:name w:val="page number"/>
    <w:uiPriority w:val="99"/>
    <w:rsid w:val="002B2624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 w:cs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1">
    <w:name w:val="Основной текст 3 Знак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  <w:lang w:eastAsia="ko-KR"/>
    </w:rPr>
  </w:style>
  <w:style w:type="character" w:customStyle="1" w:styleId="BodyText3Char1">
    <w:name w:val="Body Tex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uiPriority w:val="99"/>
    <w:semiHidden/>
    <w:locked/>
    <w:rsid w:val="004E7C65"/>
    <w:rPr>
      <w:rFonts w:cs="Times New Roman"/>
      <w:sz w:val="2"/>
    </w:rPr>
  </w:style>
  <w:style w:type="character" w:customStyle="1" w:styleId="afb">
    <w:name w:val="Текст Знак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4E7C65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eastAsia="ko-KR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 w:eastAsia="ko-KR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eastAsia="ko-KR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eastAsia="ko-KR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 w:eastAsia="ko-KR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rFonts w:cs="Times New Roman"/>
      <w:i/>
    </w:rPr>
  </w:style>
  <w:style w:type="character" w:styleId="affd">
    <w:name w:val="Intense Emphasis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uiPriority w:val="99"/>
    <w:qFormat/>
    <w:rsid w:val="006B7A21"/>
    <w:rPr>
      <w:rFonts w:cs="Times New Roman"/>
      <w:smallCaps/>
    </w:rPr>
  </w:style>
  <w:style w:type="character" w:styleId="afff">
    <w:name w:val="Intense Reference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9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9">
    <w:name w:val="FollowedHyperlink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table" w:customStyle="1" w:styleId="1a">
    <w:name w:val="Сетка таблицы1"/>
    <w:uiPriority w:val="99"/>
    <w:rsid w:val="00C15F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uiPriority w:val="99"/>
    <w:rsid w:val="00590D56"/>
    <w:pPr>
      <w:ind w:left="720" w:firstLine="709"/>
      <w:contextualSpacing/>
      <w:jc w:val="both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6DAB-9D57-4D29-88F5-E555A6CB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198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16</cp:revision>
  <cp:lastPrinted>2018-11-08T06:15:00Z</cp:lastPrinted>
  <dcterms:created xsi:type="dcterms:W3CDTF">2019-06-06T11:40:00Z</dcterms:created>
  <dcterms:modified xsi:type="dcterms:W3CDTF">2019-07-08T08:48:00Z</dcterms:modified>
</cp:coreProperties>
</file>