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5E4214">
        <w:rPr>
          <w:rFonts w:cs="Tahoma"/>
          <w:sz w:val="28"/>
          <w:szCs w:val="28"/>
        </w:rPr>
        <w:t>2</w:t>
      </w:r>
      <w:r w:rsidR="00403900">
        <w:rPr>
          <w:rFonts w:cs="Tahoma"/>
          <w:sz w:val="28"/>
          <w:szCs w:val="28"/>
        </w:rPr>
        <w:t>0</w:t>
      </w:r>
      <w:r w:rsidRPr="00EB4B89">
        <w:rPr>
          <w:rFonts w:cs="Tahoma"/>
          <w:sz w:val="28"/>
          <w:szCs w:val="28"/>
        </w:rPr>
        <w:t>.</w:t>
      </w:r>
      <w:r w:rsidR="005E4214">
        <w:rPr>
          <w:rFonts w:cs="Tahoma"/>
          <w:sz w:val="28"/>
          <w:szCs w:val="28"/>
        </w:rPr>
        <w:t>04</w:t>
      </w:r>
      <w:r w:rsidRPr="00EB4B89">
        <w:rPr>
          <w:rFonts w:cs="Tahoma"/>
          <w:sz w:val="28"/>
          <w:szCs w:val="28"/>
        </w:rPr>
        <w:t>.20</w:t>
      </w:r>
      <w:r w:rsidR="005E4214">
        <w:rPr>
          <w:rFonts w:cs="Tahoma"/>
          <w:sz w:val="28"/>
          <w:szCs w:val="28"/>
        </w:rPr>
        <w:t>20</w:t>
      </w:r>
      <w:r w:rsidR="007C775E">
        <w:rPr>
          <w:rFonts w:cs="Tahoma"/>
          <w:sz w:val="28"/>
          <w:szCs w:val="28"/>
        </w:rPr>
        <w:t xml:space="preserve">г. № </w:t>
      </w:r>
      <w:r w:rsidR="005E4214">
        <w:rPr>
          <w:rFonts w:cs="Tahoma"/>
          <w:sz w:val="28"/>
          <w:szCs w:val="28"/>
        </w:rPr>
        <w:t>20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 w:rsidR="005E4214">
              <w:rPr>
                <w:kern w:val="2"/>
                <w:sz w:val="28"/>
                <w:szCs w:val="28"/>
                <w:lang w:eastAsia="en-US"/>
              </w:rPr>
              <w:t>10080,1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5E4214">
              <w:rPr>
                <w:kern w:val="2"/>
                <w:sz w:val="28"/>
                <w:szCs w:val="28"/>
                <w:lang w:eastAsia="en-US"/>
              </w:rPr>
              <w:t>2842,2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1978,9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2036,4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A02C31">
              <w:rPr>
                <w:kern w:val="2"/>
                <w:sz w:val="28"/>
                <w:szCs w:val="28"/>
                <w:lang w:eastAsia="en-US"/>
              </w:rPr>
              <w:t>9922,6</w:t>
            </w:r>
            <w:r w:rsidR="00C369C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2384,7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1978,9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2036,4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2C31" w:rsidRPr="00FD40F8" w:rsidRDefault="00A02C31" w:rsidP="00A02C3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157,5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157,5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 w:rsidR="00A02C31">
              <w:rPr>
                <w:kern w:val="2"/>
                <w:sz w:val="28"/>
                <w:szCs w:val="28"/>
                <w:lang w:eastAsia="en-US"/>
              </w:rPr>
              <w:t>10080,1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A02C31">
              <w:rPr>
                <w:kern w:val="2"/>
                <w:sz w:val="28"/>
                <w:szCs w:val="28"/>
                <w:lang w:eastAsia="en-US"/>
              </w:rPr>
              <w:t>2842,2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1978,9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2036,4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A02C31">
              <w:rPr>
                <w:kern w:val="2"/>
                <w:sz w:val="28"/>
                <w:szCs w:val="28"/>
                <w:lang w:eastAsia="en-US"/>
              </w:rPr>
              <w:t>9922,6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2</w:t>
            </w:r>
            <w:r w:rsidR="00A02C31">
              <w:rPr>
                <w:kern w:val="2"/>
                <w:sz w:val="28"/>
                <w:szCs w:val="28"/>
                <w:lang w:eastAsia="en-US"/>
              </w:rPr>
              <w:t>6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84,7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1978,9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C369C8" w:rsidRPr="00FD40F8" w:rsidRDefault="00C369C8" w:rsidP="00C369C8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403900">
              <w:rPr>
                <w:kern w:val="2"/>
                <w:sz w:val="28"/>
                <w:szCs w:val="28"/>
                <w:lang w:eastAsia="en-US"/>
              </w:rPr>
              <w:t>2036,4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A02C31" w:rsidRPr="00FD40F8" w:rsidRDefault="00A02C31" w:rsidP="00A02C31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бъем средств </w:t>
            </w:r>
            <w:r>
              <w:rPr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157,5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157,5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A02C31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A02C31" w:rsidP="00A02C3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 w:rsidR="00206B2D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</w:t>
      </w:r>
      <w:r w:rsidR="00C369C8">
        <w:rPr>
          <w:kern w:val="2"/>
          <w:sz w:val="28"/>
          <w:szCs w:val="28"/>
        </w:rPr>
        <w:t xml:space="preserve"> подписания и</w:t>
      </w:r>
      <w:r w:rsidRPr="007462E9">
        <w:rPr>
          <w:kern w:val="2"/>
          <w:sz w:val="28"/>
          <w:szCs w:val="28"/>
        </w:rPr>
        <w:t xml:space="preserve">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</w:t>
      </w:r>
    </w:p>
    <w:p w:rsidR="00122E50" w:rsidRDefault="00122E50">
      <w:pPr>
        <w:rPr>
          <w:sz w:val="2"/>
          <w:szCs w:val="2"/>
        </w:rPr>
      </w:pPr>
      <w:r>
        <w:rPr>
          <w:kern w:val="2"/>
          <w:sz w:val="28"/>
          <w:szCs w:val="28"/>
        </w:rPr>
        <w:lastRenderedPageBreak/>
        <w:t xml:space="preserve">                 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A34FD5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Приложение к постановлению от </w:t>
      </w:r>
      <w:r w:rsidR="00723C30">
        <w:rPr>
          <w:kern w:val="2"/>
          <w:sz w:val="24"/>
          <w:szCs w:val="24"/>
        </w:rPr>
        <w:t>2</w:t>
      </w:r>
      <w:r w:rsidR="00403900">
        <w:rPr>
          <w:kern w:val="2"/>
          <w:sz w:val="24"/>
          <w:szCs w:val="24"/>
        </w:rPr>
        <w:t>0.</w:t>
      </w:r>
      <w:r w:rsidR="00723C30">
        <w:rPr>
          <w:kern w:val="2"/>
          <w:sz w:val="24"/>
          <w:szCs w:val="24"/>
        </w:rPr>
        <w:t>04</w:t>
      </w:r>
      <w:r w:rsidR="00403900">
        <w:rPr>
          <w:kern w:val="2"/>
          <w:sz w:val="24"/>
          <w:szCs w:val="24"/>
        </w:rPr>
        <w:t>.20</w:t>
      </w:r>
      <w:r w:rsidR="00723C30">
        <w:rPr>
          <w:kern w:val="2"/>
          <w:sz w:val="24"/>
          <w:szCs w:val="24"/>
        </w:rPr>
        <w:t>20</w:t>
      </w:r>
      <w:r w:rsidRPr="00D65102">
        <w:rPr>
          <w:kern w:val="2"/>
          <w:sz w:val="24"/>
          <w:szCs w:val="24"/>
        </w:rPr>
        <w:t xml:space="preserve"> №</w:t>
      </w:r>
      <w:r w:rsidR="007C775E">
        <w:rPr>
          <w:kern w:val="2"/>
          <w:sz w:val="24"/>
          <w:szCs w:val="24"/>
        </w:rPr>
        <w:t xml:space="preserve"> </w:t>
      </w:r>
      <w:r w:rsidR="00723C30">
        <w:rPr>
          <w:kern w:val="2"/>
          <w:sz w:val="24"/>
          <w:szCs w:val="24"/>
        </w:rPr>
        <w:t>20</w:t>
      </w: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694825"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694825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</w:t>
      </w:r>
      <w:r w:rsidR="00F32594"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708"/>
        <w:gridCol w:w="852"/>
        <w:gridCol w:w="778"/>
        <w:gridCol w:w="782"/>
        <w:gridCol w:w="815"/>
        <w:gridCol w:w="851"/>
        <w:gridCol w:w="567"/>
        <w:gridCol w:w="602"/>
        <w:gridCol w:w="709"/>
        <w:gridCol w:w="709"/>
        <w:gridCol w:w="708"/>
        <w:gridCol w:w="709"/>
        <w:gridCol w:w="708"/>
        <w:gridCol w:w="709"/>
      </w:tblGrid>
      <w:tr w:rsidR="00122E50" w:rsidRPr="00EE2DD0" w:rsidTr="00B92480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618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2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647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C369C8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2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78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82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15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851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602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C369C8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7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8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15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C369C8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723C3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10080,1</w:t>
            </w:r>
          </w:p>
        </w:tc>
        <w:tc>
          <w:tcPr>
            <w:tcW w:w="778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723C3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2842,2</w:t>
            </w:r>
          </w:p>
        </w:tc>
        <w:tc>
          <w:tcPr>
            <w:tcW w:w="815" w:type="dxa"/>
          </w:tcPr>
          <w:p w:rsidR="008E1124" w:rsidRPr="002205F8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851" w:type="dxa"/>
          </w:tcPr>
          <w:p w:rsidR="008E1124" w:rsidRPr="002205F8" w:rsidRDefault="00403900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403900" w:rsidRPr="00EE2DD0" w:rsidTr="00C369C8">
        <w:tc>
          <w:tcPr>
            <w:tcW w:w="2445" w:type="dxa"/>
            <w:vMerge w:val="restart"/>
          </w:tcPr>
          <w:p w:rsidR="00403900" w:rsidRPr="002076AD" w:rsidRDefault="0040390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403900" w:rsidRPr="002076AD" w:rsidRDefault="00723C3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10080,1</w:t>
            </w:r>
          </w:p>
        </w:tc>
        <w:tc>
          <w:tcPr>
            <w:tcW w:w="77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82" w:type="dxa"/>
          </w:tcPr>
          <w:p w:rsidR="00403900" w:rsidRPr="002205F8" w:rsidRDefault="00723C3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2842,2</w:t>
            </w:r>
          </w:p>
        </w:tc>
        <w:tc>
          <w:tcPr>
            <w:tcW w:w="815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851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403900" w:rsidRPr="00EE2DD0" w:rsidTr="00C369C8">
        <w:tc>
          <w:tcPr>
            <w:tcW w:w="2445" w:type="dxa"/>
            <w:vMerge/>
          </w:tcPr>
          <w:p w:rsidR="00403900" w:rsidRPr="002076AD" w:rsidRDefault="0040390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403900" w:rsidRPr="007578C8" w:rsidRDefault="00403900" w:rsidP="00E824DC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403900" w:rsidRPr="002076AD" w:rsidRDefault="0040390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403900" w:rsidRPr="002076AD" w:rsidRDefault="00723C3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10080,1</w:t>
            </w:r>
          </w:p>
        </w:tc>
        <w:tc>
          <w:tcPr>
            <w:tcW w:w="77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82" w:type="dxa"/>
          </w:tcPr>
          <w:p w:rsidR="00403900" w:rsidRPr="002205F8" w:rsidRDefault="00723C3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2842,2</w:t>
            </w:r>
          </w:p>
        </w:tc>
        <w:tc>
          <w:tcPr>
            <w:tcW w:w="815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851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403900" w:rsidRPr="00EE2DD0" w:rsidTr="00C369C8">
        <w:tc>
          <w:tcPr>
            <w:tcW w:w="2445" w:type="dxa"/>
          </w:tcPr>
          <w:p w:rsidR="00403900" w:rsidRDefault="00403900" w:rsidP="008C25DB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403900" w:rsidRPr="00760B9C" w:rsidRDefault="00403900" w:rsidP="008E1124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деятельности (оказание услуг) муниципальных учреждений культуры </w:t>
            </w:r>
          </w:p>
        </w:tc>
        <w:tc>
          <w:tcPr>
            <w:tcW w:w="1491" w:type="dxa"/>
          </w:tcPr>
          <w:p w:rsidR="00403900" w:rsidRPr="007578C8" w:rsidRDefault="00403900" w:rsidP="008E1124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403900" w:rsidRPr="002076AD" w:rsidRDefault="0040390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403900" w:rsidRPr="002076AD" w:rsidRDefault="0040390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403900" w:rsidRPr="00076232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04 1 00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403900" w:rsidRPr="002076AD" w:rsidRDefault="0040390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2" w:type="dxa"/>
          </w:tcPr>
          <w:p w:rsidR="00403900" w:rsidRPr="002076AD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9622,6</w:t>
            </w:r>
          </w:p>
        </w:tc>
        <w:tc>
          <w:tcPr>
            <w:tcW w:w="77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782" w:type="dxa"/>
          </w:tcPr>
          <w:p w:rsidR="00403900" w:rsidRPr="002205F8" w:rsidRDefault="00403900" w:rsidP="00723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 w:rsidR="00723C30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84,7</w:t>
            </w:r>
          </w:p>
        </w:tc>
        <w:tc>
          <w:tcPr>
            <w:tcW w:w="815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851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03900" w:rsidRPr="002205F8" w:rsidRDefault="0040390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723C30" w:rsidRPr="00EE2DD0" w:rsidTr="00C369C8">
        <w:tc>
          <w:tcPr>
            <w:tcW w:w="2445" w:type="dxa"/>
          </w:tcPr>
          <w:p w:rsidR="00723C30" w:rsidRDefault="00723C30" w:rsidP="00723C30">
            <w:pPr>
              <w:widowControl w:val="0"/>
              <w:jc w:val="both"/>
            </w:pPr>
            <w:r w:rsidRPr="002E393E">
              <w:lastRenderedPageBreak/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723C30" w:rsidRPr="00723C30" w:rsidRDefault="00723C30" w:rsidP="008C25DB">
            <w:pPr>
              <w:widowControl w:val="0"/>
              <w:jc w:val="both"/>
              <w:rPr>
                <w:sz w:val="22"/>
                <w:szCs w:val="22"/>
              </w:rPr>
            </w:pPr>
            <w:r w:rsidRPr="00723C30">
              <w:rPr>
                <w:sz w:val="22"/>
                <w:szCs w:val="22"/>
              </w:rPr>
              <w:t>Расходы за счет средств резервного фонда Правительства Ростовской области на приобретение оборудования для МБУК ЕС СП ТР "Ефремово-Степановский СДК"</w:t>
            </w:r>
          </w:p>
        </w:tc>
        <w:tc>
          <w:tcPr>
            <w:tcW w:w="1491" w:type="dxa"/>
          </w:tcPr>
          <w:p w:rsidR="00723C30" w:rsidRPr="007578C8" w:rsidRDefault="00723C30" w:rsidP="00F56A2D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723C30" w:rsidRPr="002076AD" w:rsidRDefault="00723C30" w:rsidP="00F56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951</w:t>
            </w:r>
          </w:p>
        </w:tc>
        <w:tc>
          <w:tcPr>
            <w:tcW w:w="708" w:type="dxa"/>
          </w:tcPr>
          <w:p w:rsidR="00723C30" w:rsidRPr="002076AD" w:rsidRDefault="00723C30" w:rsidP="00F56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723C30" w:rsidRPr="00076232" w:rsidRDefault="00723C30" w:rsidP="008E1124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23C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04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23C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23C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723C3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71180</w:t>
            </w:r>
          </w:p>
        </w:tc>
        <w:tc>
          <w:tcPr>
            <w:tcW w:w="708" w:type="dxa"/>
          </w:tcPr>
          <w:p w:rsidR="00723C30" w:rsidRDefault="00723C3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612</w:t>
            </w:r>
          </w:p>
        </w:tc>
        <w:tc>
          <w:tcPr>
            <w:tcW w:w="852" w:type="dxa"/>
          </w:tcPr>
          <w:p w:rsidR="00723C30" w:rsidRDefault="00723C3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157,5</w:t>
            </w:r>
          </w:p>
        </w:tc>
        <w:tc>
          <w:tcPr>
            <w:tcW w:w="778" w:type="dxa"/>
          </w:tcPr>
          <w:p w:rsidR="00723C30" w:rsidRDefault="00723C3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0,0</w:t>
            </w:r>
          </w:p>
        </w:tc>
        <w:tc>
          <w:tcPr>
            <w:tcW w:w="782" w:type="dxa"/>
          </w:tcPr>
          <w:p w:rsidR="00723C30" w:rsidRDefault="00723C3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157,5</w:t>
            </w:r>
          </w:p>
        </w:tc>
        <w:tc>
          <w:tcPr>
            <w:tcW w:w="815" w:type="dxa"/>
          </w:tcPr>
          <w:p w:rsidR="00723C30" w:rsidRDefault="00723C3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23C30" w:rsidRDefault="00723C3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723C30" w:rsidRDefault="00723C3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602" w:type="dxa"/>
          </w:tcPr>
          <w:p w:rsidR="00723C30" w:rsidRDefault="00723C3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23C30" w:rsidRDefault="00723C30" w:rsidP="00723C3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23C30" w:rsidRDefault="00723C3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23C30" w:rsidRDefault="00723C3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23C30" w:rsidRDefault="00723C3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23C30" w:rsidRDefault="00723C3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23C30" w:rsidRDefault="00723C30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Приложение к постановлению от </w:t>
      </w:r>
      <w:r w:rsidR="00723C30">
        <w:rPr>
          <w:kern w:val="2"/>
          <w:sz w:val="24"/>
          <w:szCs w:val="24"/>
          <w:lang w:eastAsia="en-US"/>
        </w:rPr>
        <w:t>2</w:t>
      </w:r>
      <w:r w:rsidR="00403900">
        <w:rPr>
          <w:kern w:val="2"/>
          <w:sz w:val="24"/>
          <w:szCs w:val="24"/>
          <w:lang w:eastAsia="en-US"/>
        </w:rPr>
        <w:t>0.</w:t>
      </w:r>
      <w:r w:rsidR="00723C30">
        <w:rPr>
          <w:kern w:val="2"/>
          <w:sz w:val="24"/>
          <w:szCs w:val="24"/>
          <w:lang w:eastAsia="en-US"/>
        </w:rPr>
        <w:t>04</w:t>
      </w:r>
      <w:r w:rsidR="00403900">
        <w:rPr>
          <w:kern w:val="2"/>
          <w:sz w:val="24"/>
          <w:szCs w:val="24"/>
          <w:lang w:eastAsia="en-US"/>
        </w:rPr>
        <w:t>.20</w:t>
      </w:r>
      <w:r w:rsidR="00723C30">
        <w:rPr>
          <w:kern w:val="2"/>
          <w:sz w:val="24"/>
          <w:szCs w:val="24"/>
          <w:lang w:eastAsia="en-US"/>
        </w:rPr>
        <w:t>20</w:t>
      </w:r>
      <w:r w:rsidR="00403900">
        <w:rPr>
          <w:kern w:val="2"/>
          <w:sz w:val="24"/>
          <w:szCs w:val="24"/>
          <w:lang w:eastAsia="en-US"/>
        </w:rPr>
        <w:t xml:space="preserve"> </w:t>
      </w:r>
      <w:r w:rsidR="00D65102">
        <w:rPr>
          <w:kern w:val="2"/>
          <w:sz w:val="24"/>
          <w:szCs w:val="24"/>
          <w:lang w:eastAsia="en-US"/>
        </w:rPr>
        <w:t>№</w:t>
      </w:r>
      <w:r w:rsidR="00723C30">
        <w:rPr>
          <w:kern w:val="2"/>
          <w:sz w:val="24"/>
          <w:szCs w:val="24"/>
          <w:lang w:eastAsia="en-US"/>
        </w:rPr>
        <w:t>2</w:t>
      </w:r>
      <w:r w:rsidR="00403900">
        <w:rPr>
          <w:kern w:val="2"/>
          <w:sz w:val="24"/>
          <w:szCs w:val="24"/>
          <w:lang w:eastAsia="en-US"/>
        </w:rPr>
        <w:t>0</w:t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</w:t>
      </w:r>
      <w:r w:rsidR="008E1124" w:rsidRPr="00D65102">
        <w:rPr>
          <w:kern w:val="2"/>
          <w:sz w:val="24"/>
          <w:szCs w:val="24"/>
        </w:rPr>
        <w:t xml:space="preserve"> </w:t>
      </w:r>
      <w:r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8E1124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="007639E7"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="008E1124">
        <w:rPr>
          <w:kern w:val="2"/>
          <w:sz w:val="28"/>
          <w:szCs w:val="28"/>
        </w:rPr>
        <w:t xml:space="preserve"> 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473"/>
        <w:gridCol w:w="1134"/>
        <w:gridCol w:w="708"/>
        <w:gridCol w:w="851"/>
        <w:gridCol w:w="709"/>
        <w:gridCol w:w="743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369C8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473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547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13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47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C369C8" w:rsidRPr="00CE7071" w:rsidTr="00C369C8">
        <w:trPr>
          <w:jc w:val="center"/>
        </w:trPr>
        <w:tc>
          <w:tcPr>
            <w:tcW w:w="427" w:type="dxa"/>
            <w:vMerge w:val="restart"/>
          </w:tcPr>
          <w:p w:rsidR="00C369C8" w:rsidRPr="002076AD" w:rsidRDefault="00C369C8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C369C8" w:rsidRPr="002076AD" w:rsidRDefault="00C369C8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473" w:type="dxa"/>
          </w:tcPr>
          <w:p w:rsidR="00C369C8" w:rsidRPr="002076AD" w:rsidRDefault="00C369C8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C369C8" w:rsidRPr="002076AD" w:rsidRDefault="006A339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10080,1</w:t>
            </w:r>
          </w:p>
        </w:tc>
        <w:tc>
          <w:tcPr>
            <w:tcW w:w="708" w:type="dxa"/>
          </w:tcPr>
          <w:p w:rsidR="00C369C8" w:rsidRPr="002076AD" w:rsidRDefault="00C369C8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C369C8" w:rsidRPr="002205F8" w:rsidRDefault="006A3395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2842,2</w:t>
            </w:r>
          </w:p>
        </w:tc>
        <w:tc>
          <w:tcPr>
            <w:tcW w:w="709" w:type="dxa"/>
          </w:tcPr>
          <w:p w:rsidR="00C369C8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743" w:type="dxa"/>
          </w:tcPr>
          <w:p w:rsidR="00C369C8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369C8" w:rsidRPr="002205F8" w:rsidRDefault="00C369C8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122E50" w:rsidRPr="002076AD" w:rsidRDefault="006A3395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157,5</w:t>
            </w:r>
          </w:p>
        </w:tc>
        <w:tc>
          <w:tcPr>
            <w:tcW w:w="708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6A3395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157,5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403900" w:rsidRPr="00CE7071" w:rsidTr="00C369C8">
        <w:trPr>
          <w:jc w:val="center"/>
        </w:trPr>
        <w:tc>
          <w:tcPr>
            <w:tcW w:w="427" w:type="dxa"/>
            <w:vMerge/>
          </w:tcPr>
          <w:p w:rsidR="00403900" w:rsidRPr="002076AD" w:rsidRDefault="0040390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403900" w:rsidRPr="002076AD" w:rsidRDefault="0040390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403900" w:rsidRPr="002076AD" w:rsidRDefault="0040390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403900" w:rsidRPr="002076AD" w:rsidRDefault="006A3395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9922,6</w:t>
            </w:r>
          </w:p>
        </w:tc>
        <w:tc>
          <w:tcPr>
            <w:tcW w:w="70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403900" w:rsidRPr="002205F8" w:rsidRDefault="00403900" w:rsidP="006A3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 w:rsidR="006A3395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84,7</w:t>
            </w:r>
          </w:p>
        </w:tc>
        <w:tc>
          <w:tcPr>
            <w:tcW w:w="709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743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403900" w:rsidRPr="00CE7071" w:rsidTr="00C369C8">
        <w:trPr>
          <w:jc w:val="center"/>
        </w:trPr>
        <w:tc>
          <w:tcPr>
            <w:tcW w:w="427" w:type="dxa"/>
            <w:vMerge w:val="restart"/>
          </w:tcPr>
          <w:p w:rsidR="00403900" w:rsidRPr="002076AD" w:rsidRDefault="00403900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403900" w:rsidRPr="002076AD" w:rsidRDefault="00403900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473" w:type="dxa"/>
          </w:tcPr>
          <w:p w:rsidR="00403900" w:rsidRPr="002076AD" w:rsidRDefault="0040390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</w:tcPr>
          <w:p w:rsidR="00403900" w:rsidRPr="002076AD" w:rsidRDefault="006A3395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10080,1</w:t>
            </w:r>
          </w:p>
        </w:tc>
        <w:tc>
          <w:tcPr>
            <w:tcW w:w="70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403900" w:rsidRPr="002205F8" w:rsidRDefault="006A3395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2842,2</w:t>
            </w:r>
          </w:p>
        </w:tc>
        <w:tc>
          <w:tcPr>
            <w:tcW w:w="709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743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</w:tcPr>
          <w:p w:rsidR="002E462B" w:rsidRPr="002076AD" w:rsidRDefault="006A3395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157,5</w:t>
            </w:r>
          </w:p>
        </w:tc>
        <w:tc>
          <w:tcPr>
            <w:tcW w:w="708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6A3395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157,5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369C8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851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403900" w:rsidRPr="00CE7071" w:rsidTr="00C369C8">
        <w:trPr>
          <w:jc w:val="center"/>
        </w:trPr>
        <w:tc>
          <w:tcPr>
            <w:tcW w:w="427" w:type="dxa"/>
            <w:vMerge/>
          </w:tcPr>
          <w:p w:rsidR="00403900" w:rsidRPr="002076AD" w:rsidRDefault="0040390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403900" w:rsidRPr="002076AD" w:rsidRDefault="0040390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403900" w:rsidRPr="002076AD" w:rsidRDefault="0040390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134" w:type="dxa"/>
          </w:tcPr>
          <w:p w:rsidR="00403900" w:rsidRPr="002076AD" w:rsidRDefault="006A3395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9922,6</w:t>
            </w:r>
          </w:p>
        </w:tc>
        <w:tc>
          <w:tcPr>
            <w:tcW w:w="708" w:type="dxa"/>
          </w:tcPr>
          <w:p w:rsidR="00403900" w:rsidRPr="002076AD" w:rsidRDefault="00403900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3222,6</w:t>
            </w:r>
          </w:p>
        </w:tc>
        <w:tc>
          <w:tcPr>
            <w:tcW w:w="851" w:type="dxa"/>
          </w:tcPr>
          <w:p w:rsidR="00403900" w:rsidRPr="002205F8" w:rsidRDefault="00403900" w:rsidP="006A33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 w:rsidR="006A3395">
              <w:rPr>
                <w:rFonts w:ascii="Times New Roman" w:hAnsi="Times New Roman" w:cs="Times New Roman"/>
                <w:kern w:val="2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84,7</w:t>
            </w:r>
          </w:p>
        </w:tc>
        <w:tc>
          <w:tcPr>
            <w:tcW w:w="709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1978,9</w:t>
            </w:r>
          </w:p>
        </w:tc>
        <w:tc>
          <w:tcPr>
            <w:tcW w:w="743" w:type="dxa"/>
          </w:tcPr>
          <w:p w:rsidR="00403900" w:rsidRPr="002205F8" w:rsidRDefault="00403900" w:rsidP="00A02C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2036,4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03900" w:rsidRPr="002205F8" w:rsidRDefault="00403900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369C8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473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851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43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D06" w:rsidRDefault="003E6D06">
      <w:r>
        <w:separator/>
      </w:r>
    </w:p>
  </w:endnote>
  <w:endnote w:type="continuationSeparator" w:id="1">
    <w:p w:rsidR="003E6D06" w:rsidRDefault="003E6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31" w:rsidRDefault="00A02C31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3395">
      <w:rPr>
        <w:rStyle w:val="ab"/>
        <w:noProof/>
      </w:rPr>
      <w:t>1</w:t>
    </w:r>
    <w:r>
      <w:rPr>
        <w:rStyle w:val="ab"/>
      </w:rPr>
      <w:fldChar w:fldCharType="end"/>
    </w:r>
  </w:p>
  <w:p w:rsidR="00A02C31" w:rsidRPr="00596B24" w:rsidRDefault="00A02C31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31" w:rsidRDefault="00A02C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02C31" w:rsidRDefault="00A02C31">
    <w:pPr>
      <w:pStyle w:val="a7"/>
      <w:ind w:right="360"/>
    </w:pPr>
  </w:p>
  <w:p w:rsidR="00A02C31" w:rsidRDefault="00A02C3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31" w:rsidRDefault="00A02C3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A3395">
      <w:rPr>
        <w:rStyle w:val="ab"/>
        <w:noProof/>
      </w:rPr>
      <w:t>7</w:t>
    </w:r>
    <w:r>
      <w:rPr>
        <w:rStyle w:val="ab"/>
      </w:rPr>
      <w:fldChar w:fldCharType="end"/>
    </w:r>
  </w:p>
  <w:p w:rsidR="00A02C31" w:rsidRPr="0046334D" w:rsidRDefault="00A02C3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D06" w:rsidRDefault="003E6D06">
      <w:r>
        <w:separator/>
      </w:r>
    </w:p>
  </w:footnote>
  <w:footnote w:type="continuationSeparator" w:id="1">
    <w:p w:rsidR="003E6D06" w:rsidRDefault="003E6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79C9"/>
    <w:rsid w:val="000F01D1"/>
    <w:rsid w:val="000F0815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E6D06"/>
    <w:rsid w:val="003F17B4"/>
    <w:rsid w:val="00400C56"/>
    <w:rsid w:val="00403900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4214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A3395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3C3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775E"/>
    <w:rsid w:val="007D4043"/>
    <w:rsid w:val="007E3C4B"/>
    <w:rsid w:val="007E684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58E7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2C31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941CF"/>
    <w:rsid w:val="00AB0A72"/>
    <w:rsid w:val="00AB1A09"/>
    <w:rsid w:val="00AB1ACA"/>
    <w:rsid w:val="00AC4824"/>
    <w:rsid w:val="00AC69E2"/>
    <w:rsid w:val="00AD1A64"/>
    <w:rsid w:val="00AD7073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369C8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1F2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B728A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264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26</cp:revision>
  <cp:lastPrinted>2018-11-08T06:15:00Z</cp:lastPrinted>
  <dcterms:created xsi:type="dcterms:W3CDTF">2019-06-06T11:40:00Z</dcterms:created>
  <dcterms:modified xsi:type="dcterms:W3CDTF">2020-10-08T08:41:00Z</dcterms:modified>
</cp:coreProperties>
</file>