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0534E2" w:rsidRDefault="00D45FD9" w:rsidP="00D45FD9">
      <w:pPr>
        <w:jc w:val="center"/>
        <w:rPr>
          <w:rFonts w:cs="Tahoma"/>
          <w:color w:val="FF0000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2D088C">
        <w:rPr>
          <w:rFonts w:cs="Tahoma"/>
          <w:sz w:val="28"/>
          <w:szCs w:val="28"/>
        </w:rPr>
        <w:t>15</w:t>
      </w:r>
      <w:r w:rsidRPr="00EB4B89">
        <w:rPr>
          <w:rFonts w:cs="Tahoma"/>
          <w:sz w:val="28"/>
          <w:szCs w:val="28"/>
        </w:rPr>
        <w:t>.</w:t>
      </w:r>
      <w:r w:rsidR="002D088C">
        <w:rPr>
          <w:rFonts w:cs="Tahoma"/>
          <w:sz w:val="28"/>
          <w:szCs w:val="28"/>
        </w:rPr>
        <w:t>02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2D088C">
        <w:rPr>
          <w:rFonts w:cs="Tahoma"/>
          <w:sz w:val="28"/>
          <w:szCs w:val="28"/>
        </w:rPr>
        <w:t>4</w:t>
      </w:r>
      <w:r w:rsidR="007C775E">
        <w:rPr>
          <w:rFonts w:cs="Tahoma"/>
          <w:sz w:val="28"/>
          <w:szCs w:val="28"/>
        </w:rPr>
        <w:t xml:space="preserve">г. № </w:t>
      </w:r>
      <w:r w:rsidR="002D3A43">
        <w:rPr>
          <w:rFonts w:cs="Tahoma"/>
          <w:sz w:val="28"/>
          <w:szCs w:val="28"/>
        </w:rPr>
        <w:t>13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2D088C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 w:rsidR="002D088C">
        <w:rPr>
          <w:color w:val="000000"/>
          <w:spacing w:val="-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2D088C">
      <w:pPr>
        <w:tabs>
          <w:tab w:val="left" w:pos="993"/>
          <w:tab w:val="left" w:pos="212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464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580"/>
        <w:gridCol w:w="142"/>
        <w:gridCol w:w="6380"/>
      </w:tblGrid>
      <w:tr w:rsidR="00206B2D" w:rsidRPr="00FD40F8" w:rsidTr="0051713D">
        <w:tc>
          <w:tcPr>
            <w:tcW w:w="2580" w:type="dxa"/>
            <w:noWrap/>
            <w:tcMar>
              <w:bottom w:w="113" w:type="dxa"/>
            </w:tcMar>
          </w:tcPr>
          <w:p w:rsidR="00206B2D" w:rsidRPr="00FD40F8" w:rsidRDefault="00206B2D" w:rsidP="0051713D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30" w:lineRule="auto"/>
              <w:ind w:right="-28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>Ресурсное</w:t>
            </w:r>
            <w:r w:rsidR="0051713D">
              <w:rPr>
                <w:kern w:val="2"/>
                <w:sz w:val="28"/>
                <w:szCs w:val="28"/>
              </w:rPr>
              <w:t xml:space="preserve"> </w:t>
            </w:r>
            <w:r w:rsidR="002D088C">
              <w:rPr>
                <w:kern w:val="2"/>
                <w:sz w:val="28"/>
                <w:szCs w:val="28"/>
              </w:rPr>
              <w:t>о</w:t>
            </w:r>
            <w:r w:rsidRPr="00FD40F8">
              <w:rPr>
                <w:kern w:val="2"/>
                <w:sz w:val="28"/>
                <w:szCs w:val="28"/>
              </w:rPr>
              <w:t>беспечени</w:t>
            </w:r>
            <w:r w:rsidR="0051713D">
              <w:rPr>
                <w:kern w:val="2"/>
                <w:sz w:val="28"/>
                <w:szCs w:val="28"/>
              </w:rPr>
              <w:t>е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51713D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42" w:type="dxa"/>
            <w:noWrap/>
            <w:tcMar>
              <w:bottom w:w="113" w:type="dxa"/>
            </w:tcMar>
          </w:tcPr>
          <w:p w:rsidR="00206B2D" w:rsidRDefault="0051713D" w:rsidP="002D088C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51713D" w:rsidRDefault="0051713D" w:rsidP="002D088C">
            <w:pPr>
              <w:rPr>
                <w:kern w:val="2"/>
              </w:rPr>
            </w:pPr>
          </w:p>
          <w:p w:rsidR="0051713D" w:rsidRDefault="0051713D" w:rsidP="002D088C">
            <w:pPr>
              <w:rPr>
                <w:kern w:val="2"/>
              </w:rPr>
            </w:pPr>
          </w:p>
          <w:p w:rsidR="0051713D" w:rsidRDefault="0051713D" w:rsidP="002D088C">
            <w:pPr>
              <w:rPr>
                <w:kern w:val="2"/>
              </w:rPr>
            </w:pPr>
          </w:p>
          <w:p w:rsidR="0051713D" w:rsidRDefault="0051713D" w:rsidP="002D088C">
            <w:pPr>
              <w:rPr>
                <w:kern w:val="2"/>
              </w:rPr>
            </w:pPr>
          </w:p>
          <w:p w:rsidR="0051713D" w:rsidRDefault="0051713D" w:rsidP="002D088C">
            <w:pPr>
              <w:rPr>
                <w:kern w:val="2"/>
              </w:rPr>
            </w:pPr>
          </w:p>
          <w:p w:rsidR="0051713D" w:rsidRPr="00FD40F8" w:rsidRDefault="0051713D" w:rsidP="002D088C">
            <w:pPr>
              <w:rPr>
                <w:kern w:val="2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2D088C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1661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561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3440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0</w:t>
            </w:r>
            <w:r w:rsidR="000534E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1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863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1082,6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51713D">
              <w:rPr>
                <w:kern w:val="2"/>
                <w:sz w:val="28"/>
                <w:szCs w:val="28"/>
                <w:lang w:eastAsia="en-US"/>
              </w:rPr>
              <w:t xml:space="preserve"> 21661,9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369C8" w:rsidRPr="00FD40F8" w:rsidRDefault="00C369C8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3130,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561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4 ты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3440,0</w:t>
            </w:r>
            <w:r w:rsidR="000534E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18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6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1082</w:t>
            </w:r>
            <w:r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2D088C">
            <w:pPr>
              <w:tabs>
                <w:tab w:val="left" w:pos="993"/>
                <w:tab w:val="left" w:pos="2127"/>
              </w:tabs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D088C">
            <w:pPr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D088C">
            <w:pPr>
              <w:tabs>
                <w:tab w:val="left" w:pos="993"/>
                <w:tab w:val="left" w:pos="2127"/>
              </w:tabs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1661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56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3440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0</w:t>
            </w:r>
            <w:r w:rsidR="00DE666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6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1082</w:t>
            </w:r>
            <w:r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1511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5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3440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,</w:t>
            </w:r>
            <w:r w:rsidR="0051713D">
              <w:rPr>
                <w:kern w:val="2"/>
                <w:sz w:val="28"/>
                <w:szCs w:val="28"/>
                <w:lang w:eastAsia="en-US"/>
              </w:rPr>
              <w:t>0</w:t>
            </w:r>
            <w:r w:rsidR="00DE666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1863,2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1082,6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3F679E" w:rsidRDefault="003F679E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3F679E" w:rsidRDefault="003F679E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3F679E" w:rsidRDefault="003F679E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3F679E" w:rsidRDefault="003F679E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3F679E" w:rsidRDefault="00D45FD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</w:t>
      </w:r>
    </w:p>
    <w:p w:rsidR="00A34FD5" w:rsidRDefault="00122E50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сельского поселения           </w:t>
      </w:r>
      <w:r w:rsidR="003F679E">
        <w:rPr>
          <w:kern w:val="2"/>
          <w:sz w:val="28"/>
          <w:szCs w:val="28"/>
        </w:rPr>
        <w:t xml:space="preserve">                                                       </w:t>
      </w:r>
      <w:r>
        <w:rPr>
          <w:kern w:val="2"/>
          <w:sz w:val="28"/>
          <w:szCs w:val="28"/>
        </w:rPr>
        <w:t xml:space="preserve">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709"/>
        <w:gridCol w:w="708"/>
        <w:gridCol w:w="709"/>
        <w:gridCol w:w="851"/>
        <w:gridCol w:w="708"/>
        <w:gridCol w:w="709"/>
        <w:gridCol w:w="851"/>
        <w:gridCol w:w="744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2E2492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44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2E2492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4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2E2492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BC1ACE" w:rsidRDefault="0034041F" w:rsidP="00BC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 w:rsidR="00BC1ACE">
              <w:rPr>
                <w:rFonts w:ascii="Times New Roman" w:hAnsi="Times New Roman" w:cs="Times New Roman"/>
                <w:kern w:val="2"/>
              </w:rPr>
              <w:t>1661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="00BC1AC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8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2E2492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8E1124" w:rsidRPr="002205F8" w:rsidRDefault="006C3349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8E1124" w:rsidRPr="002205F8" w:rsidRDefault="00863E16" w:rsidP="00863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</w:t>
            </w:r>
            <w:r w:rsidR="002E2492"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E1124" w:rsidRPr="002205F8" w:rsidRDefault="002E2492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8E1124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  <w:vMerge w:val="restart"/>
          </w:tcPr>
          <w:p w:rsidR="00CB4ACD" w:rsidRPr="002076AD" w:rsidRDefault="00CB4ACD" w:rsidP="00CB4ACD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CB4ACD" w:rsidRPr="002076AD" w:rsidRDefault="00BC1ACE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1661,9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BC1ACE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  <w:vMerge/>
          </w:tcPr>
          <w:p w:rsidR="00CB4ACD" w:rsidRPr="002076AD" w:rsidRDefault="00CB4ACD" w:rsidP="00CB4ACD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CB4ACD" w:rsidRPr="0034041F" w:rsidRDefault="00BC1ACE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1661,9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BC1ACE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</w:tcPr>
          <w:p w:rsidR="00CB4ACD" w:rsidRDefault="00CB4ACD" w:rsidP="00CB4ACD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CB4ACD" w:rsidRPr="00760B9C" w:rsidRDefault="00CB4ACD" w:rsidP="00CB4ACD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CB4ACD" w:rsidRPr="00231396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CB4ACD" w:rsidRPr="0034041F" w:rsidRDefault="0034041F" w:rsidP="00BC1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 w:rsidR="00BC1ACE">
              <w:rPr>
                <w:rFonts w:ascii="Times New Roman" w:hAnsi="Times New Roman" w:cs="Times New Roman"/>
                <w:kern w:val="2"/>
              </w:rPr>
              <w:t>1511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="00BC1AC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BC1ACE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2D3A43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</w:tcPr>
          <w:p w:rsidR="00CB4ACD" w:rsidRPr="00231396" w:rsidRDefault="00CB4ACD" w:rsidP="00CB4ACD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CB4ACD" w:rsidRPr="00231396" w:rsidRDefault="00CB4ACD" w:rsidP="00CB4AC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44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FE3775" w:rsidP="000D7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 w:rsidR="000D7C88">
              <w:rPr>
                <w:rFonts w:ascii="Times New Roman" w:hAnsi="Times New Roman" w:cs="Times New Roman"/>
                <w:kern w:val="2"/>
              </w:rPr>
              <w:t>1661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="000D7C8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2E2492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6A6D47" w:rsidRPr="002205F8" w:rsidRDefault="00BC7FC7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6A6D47" w:rsidRPr="002205F8" w:rsidRDefault="000D7C8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567" w:type="dxa"/>
          </w:tcPr>
          <w:p w:rsidR="006A6D47" w:rsidRPr="002205F8" w:rsidRDefault="00FE3775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6A6D47" w:rsidRPr="002205F8" w:rsidRDefault="002D3A43" w:rsidP="002D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0D7C88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1511,5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0D7C88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2E2492" w:rsidRPr="002076AD" w:rsidRDefault="002E2492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2E2492" w:rsidRPr="002076AD" w:rsidRDefault="000D7C88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1661,9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0D7C88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0D7C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1511,5</w:t>
            </w:r>
            <w:bookmarkStart w:id="0" w:name="_GoBack"/>
            <w:bookmarkEnd w:id="0"/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0D7C88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3440,0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BC" w:rsidRDefault="009555BC">
      <w:r>
        <w:separator/>
      </w:r>
    </w:p>
  </w:endnote>
  <w:endnote w:type="continuationSeparator" w:id="1">
    <w:p w:rsidR="009555BC" w:rsidRDefault="0095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C" w:rsidRDefault="002D088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679E">
      <w:rPr>
        <w:rStyle w:val="ab"/>
        <w:noProof/>
      </w:rPr>
      <w:t>1</w:t>
    </w:r>
    <w:r>
      <w:rPr>
        <w:rStyle w:val="ab"/>
      </w:rPr>
      <w:fldChar w:fldCharType="end"/>
    </w:r>
  </w:p>
  <w:p w:rsidR="002D088C" w:rsidRPr="00596B24" w:rsidRDefault="002D088C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C" w:rsidRDefault="002D08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088C" w:rsidRDefault="002D088C">
    <w:pPr>
      <w:pStyle w:val="a7"/>
      <w:ind w:right="360"/>
    </w:pPr>
  </w:p>
  <w:p w:rsidR="002D088C" w:rsidRDefault="002D08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C" w:rsidRDefault="002D08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679E">
      <w:rPr>
        <w:rStyle w:val="ab"/>
        <w:noProof/>
      </w:rPr>
      <w:t>7</w:t>
    </w:r>
    <w:r>
      <w:rPr>
        <w:rStyle w:val="ab"/>
      </w:rPr>
      <w:fldChar w:fldCharType="end"/>
    </w:r>
  </w:p>
  <w:p w:rsidR="002D088C" w:rsidRPr="0046334D" w:rsidRDefault="002D088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BC" w:rsidRDefault="009555BC">
      <w:r>
        <w:separator/>
      </w:r>
    </w:p>
  </w:footnote>
  <w:footnote w:type="continuationSeparator" w:id="1">
    <w:p w:rsidR="009555BC" w:rsidRDefault="0095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4E2"/>
    <w:rsid w:val="0005372C"/>
    <w:rsid w:val="00054D8B"/>
    <w:rsid w:val="000559D5"/>
    <w:rsid w:val="00060F3C"/>
    <w:rsid w:val="0006203A"/>
    <w:rsid w:val="00064A42"/>
    <w:rsid w:val="00071BD1"/>
    <w:rsid w:val="00072968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1C84"/>
    <w:rsid w:val="000A726F"/>
    <w:rsid w:val="000B23B9"/>
    <w:rsid w:val="000B4002"/>
    <w:rsid w:val="000B4C5D"/>
    <w:rsid w:val="000B66C7"/>
    <w:rsid w:val="000C430D"/>
    <w:rsid w:val="000D2245"/>
    <w:rsid w:val="000D7C88"/>
    <w:rsid w:val="000E0044"/>
    <w:rsid w:val="000E1C3B"/>
    <w:rsid w:val="000E1E93"/>
    <w:rsid w:val="000E4DD2"/>
    <w:rsid w:val="000E53FA"/>
    <w:rsid w:val="000E69D1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C3679"/>
    <w:rsid w:val="001C7269"/>
    <w:rsid w:val="001D2690"/>
    <w:rsid w:val="001D7407"/>
    <w:rsid w:val="001E3AC2"/>
    <w:rsid w:val="001E410D"/>
    <w:rsid w:val="001F2F9B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088C"/>
    <w:rsid w:val="002D14F8"/>
    <w:rsid w:val="002D3A43"/>
    <w:rsid w:val="002D4F24"/>
    <w:rsid w:val="002E0423"/>
    <w:rsid w:val="002E2492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1072"/>
    <w:rsid w:val="00336552"/>
    <w:rsid w:val="0034041F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3F679E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3D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C3349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13E8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594A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3E16"/>
    <w:rsid w:val="00864F3B"/>
    <w:rsid w:val="00867AB6"/>
    <w:rsid w:val="00874F06"/>
    <w:rsid w:val="0088199F"/>
    <w:rsid w:val="008872DE"/>
    <w:rsid w:val="00891089"/>
    <w:rsid w:val="008912D4"/>
    <w:rsid w:val="00893245"/>
    <w:rsid w:val="00897366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55BC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353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B5A86"/>
    <w:rsid w:val="00AC4824"/>
    <w:rsid w:val="00AC69E2"/>
    <w:rsid w:val="00AD1A64"/>
    <w:rsid w:val="00AE2601"/>
    <w:rsid w:val="00AE3BD2"/>
    <w:rsid w:val="00B02C23"/>
    <w:rsid w:val="00B049B2"/>
    <w:rsid w:val="00B10631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7554E"/>
    <w:rsid w:val="00B80D5B"/>
    <w:rsid w:val="00B81A41"/>
    <w:rsid w:val="00B8231A"/>
    <w:rsid w:val="00B91086"/>
    <w:rsid w:val="00B92480"/>
    <w:rsid w:val="00BB2985"/>
    <w:rsid w:val="00BB55C0"/>
    <w:rsid w:val="00BC0920"/>
    <w:rsid w:val="00BC1ACE"/>
    <w:rsid w:val="00BC7FC7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1AAB"/>
    <w:rsid w:val="00C35194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4ACD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CF7AB8"/>
    <w:rsid w:val="00CF7E5B"/>
    <w:rsid w:val="00D00358"/>
    <w:rsid w:val="00D11092"/>
    <w:rsid w:val="00D13E83"/>
    <w:rsid w:val="00D1764D"/>
    <w:rsid w:val="00D2429F"/>
    <w:rsid w:val="00D261FD"/>
    <w:rsid w:val="00D277BF"/>
    <w:rsid w:val="00D3031B"/>
    <w:rsid w:val="00D3690F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E666E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37C3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64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B30A7"/>
    <w:rsid w:val="00FC255C"/>
    <w:rsid w:val="00FC58B4"/>
    <w:rsid w:val="00FD350A"/>
    <w:rsid w:val="00FD40F8"/>
    <w:rsid w:val="00FD5A12"/>
    <w:rsid w:val="00FE159F"/>
    <w:rsid w:val="00FE3775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250-278A-472D-A84F-CF18B44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655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51</cp:revision>
  <cp:lastPrinted>2023-01-30T10:43:00Z</cp:lastPrinted>
  <dcterms:created xsi:type="dcterms:W3CDTF">2019-06-06T11:40:00Z</dcterms:created>
  <dcterms:modified xsi:type="dcterms:W3CDTF">2024-02-20T11:12:00Z</dcterms:modified>
</cp:coreProperties>
</file>