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D3690F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</w:t>
      </w:r>
      <w:r w:rsidR="006C3349">
        <w:rPr>
          <w:rFonts w:cs="Tahoma"/>
          <w:sz w:val="28"/>
          <w:szCs w:val="28"/>
        </w:rPr>
        <w:t>0</w:t>
      </w:r>
      <w:r w:rsidR="00D3690F">
        <w:rPr>
          <w:rFonts w:cs="Tahoma"/>
          <w:sz w:val="28"/>
          <w:szCs w:val="28"/>
        </w:rPr>
        <w:t>7</w:t>
      </w:r>
      <w:r w:rsidRPr="00EB4B89">
        <w:rPr>
          <w:rFonts w:cs="Tahoma"/>
          <w:sz w:val="28"/>
          <w:szCs w:val="28"/>
        </w:rPr>
        <w:t>.</w:t>
      </w:r>
      <w:r w:rsidR="00D2429F">
        <w:rPr>
          <w:rFonts w:cs="Tahoma"/>
          <w:sz w:val="28"/>
          <w:szCs w:val="28"/>
        </w:rPr>
        <w:t>202</w:t>
      </w:r>
      <w:r w:rsidR="006C3349">
        <w:rPr>
          <w:rFonts w:cs="Tahoma"/>
          <w:sz w:val="28"/>
          <w:szCs w:val="28"/>
        </w:rPr>
        <w:t>3</w:t>
      </w:r>
      <w:r w:rsidR="007C775E">
        <w:rPr>
          <w:rFonts w:cs="Tahoma"/>
          <w:sz w:val="28"/>
          <w:szCs w:val="28"/>
        </w:rPr>
        <w:t xml:space="preserve">г. № </w:t>
      </w:r>
      <w:r w:rsidR="001C3679">
        <w:rPr>
          <w:rFonts w:cs="Tahoma"/>
          <w:sz w:val="28"/>
          <w:szCs w:val="28"/>
        </w:rPr>
        <w:t>51</w:t>
      </w:r>
      <w:bookmarkStart w:id="0" w:name="_GoBack"/>
      <w:bookmarkEnd w:id="0"/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D45FD9" w:rsidP="00590D5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122E50"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 w:rsidR="00122E50"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 w:rsidR="00122E50"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="00122E50" w:rsidRPr="00DB6680">
        <w:rPr>
          <w:sz w:val="28"/>
          <w:szCs w:val="28"/>
        </w:rPr>
        <w:t>«</w:t>
      </w:r>
      <w:r w:rsidR="00122E50" w:rsidRPr="00DB6680">
        <w:rPr>
          <w:sz w:val="28"/>
          <w:szCs w:val="28"/>
          <w:lang w:eastAsia="en-US"/>
        </w:rPr>
        <w:t>Развитие культуры</w:t>
      </w:r>
      <w:r w:rsidR="00122E50"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703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D2429F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631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 xml:space="preserve">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72968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553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,2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3130,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631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 xml:space="preserve">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D37C3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Default="00633E58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 w:rsidR="0070410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703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2735,1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631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19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553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,2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3222,6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633E58">
              <w:rPr>
                <w:kern w:val="2"/>
                <w:sz w:val="28"/>
                <w:szCs w:val="28"/>
                <w:lang w:eastAsia="en-US"/>
              </w:rPr>
              <w:t>2584,7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2627,0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3130</w:t>
            </w:r>
            <w:r w:rsidR="00B7554E">
              <w:rPr>
                <w:kern w:val="2"/>
                <w:sz w:val="28"/>
                <w:szCs w:val="28"/>
                <w:lang w:eastAsia="en-US"/>
              </w:rPr>
              <w:t>,0</w:t>
            </w:r>
            <w:r w:rsidR="002E042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3</w:t>
            </w:r>
            <w:r w:rsidR="00D3690F">
              <w:rPr>
                <w:kern w:val="2"/>
                <w:sz w:val="28"/>
                <w:szCs w:val="28"/>
                <w:lang w:eastAsia="en-US"/>
              </w:rPr>
              <w:t>631</w:t>
            </w:r>
            <w:r w:rsidR="006C3349">
              <w:rPr>
                <w:kern w:val="2"/>
                <w:sz w:val="28"/>
                <w:szCs w:val="28"/>
                <w:lang w:eastAsia="en-US"/>
              </w:rPr>
              <w:t>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2513,8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E2492">
              <w:rPr>
                <w:kern w:val="2"/>
                <w:sz w:val="28"/>
                <w:szCs w:val="28"/>
                <w:lang w:eastAsia="en-US"/>
              </w:rPr>
              <w:t>1843,7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A6D47" w:rsidRPr="00FD40F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33E58" w:rsidRDefault="006A6D47" w:rsidP="006A6D4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33E58" w:rsidRPr="00FD40F8" w:rsidRDefault="00633E58" w:rsidP="00633E58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,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A6D47" w:rsidRDefault="00633E58" w:rsidP="00633E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150,4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  <w:r w:rsidR="006A6D47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70410F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F32594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="00122E50"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</w:t>
      </w:r>
      <w:r w:rsidR="00122E50"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1491"/>
        <w:gridCol w:w="493"/>
        <w:gridCol w:w="708"/>
        <w:gridCol w:w="709"/>
        <w:gridCol w:w="533"/>
        <w:gridCol w:w="851"/>
        <w:gridCol w:w="709"/>
        <w:gridCol w:w="708"/>
        <w:gridCol w:w="709"/>
        <w:gridCol w:w="851"/>
        <w:gridCol w:w="708"/>
        <w:gridCol w:w="709"/>
        <w:gridCol w:w="851"/>
        <w:gridCol w:w="744"/>
        <w:gridCol w:w="708"/>
        <w:gridCol w:w="709"/>
        <w:gridCol w:w="708"/>
        <w:gridCol w:w="709"/>
      </w:tblGrid>
      <w:tr w:rsidR="00122E50" w:rsidRPr="00EE2DD0" w:rsidTr="006A6D47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443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1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823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2E2492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44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2E2492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3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4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2E2492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8E1124" w:rsidRPr="002076AD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D3690F">
              <w:rPr>
                <w:rFonts w:ascii="Times New Roman" w:hAnsi="Times New Roman" w:cs="Times New Roman"/>
                <w:kern w:val="2"/>
              </w:rPr>
              <w:t>703</w:t>
            </w:r>
            <w:r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9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8" w:type="dxa"/>
          </w:tcPr>
          <w:p w:rsidR="008E1124" w:rsidRPr="002205F8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8E1124" w:rsidRPr="002205F8" w:rsidRDefault="006A6D4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8E1124" w:rsidRPr="002205F8" w:rsidRDefault="002E2492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8E1124" w:rsidRPr="002205F8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D3690F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:rsidR="008E1124" w:rsidRPr="002205F8" w:rsidRDefault="002E249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8E1124" w:rsidRPr="002205F8" w:rsidRDefault="002E2492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744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2492" w:rsidRPr="00EE2DD0" w:rsidTr="002E2492">
        <w:tc>
          <w:tcPr>
            <w:tcW w:w="2445" w:type="dxa"/>
            <w:vMerge w:val="restart"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2E2492" w:rsidRPr="002076AD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D3690F">
              <w:rPr>
                <w:rFonts w:ascii="Times New Roman" w:hAnsi="Times New Roman" w:cs="Times New Roman"/>
                <w:kern w:val="2"/>
              </w:rPr>
              <w:t>703</w:t>
            </w:r>
            <w:r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2492" w:rsidRPr="002205F8" w:rsidRDefault="002E2492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2E2492" w:rsidRPr="002205F8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D3690F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44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2492" w:rsidRPr="00EE2DD0" w:rsidTr="002E2492">
        <w:tc>
          <w:tcPr>
            <w:tcW w:w="2445" w:type="dxa"/>
            <w:vMerge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2E2492" w:rsidRPr="007578C8" w:rsidRDefault="002E2492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3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</w:tcPr>
          <w:p w:rsidR="002E2492" w:rsidRPr="002076AD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D3690F">
              <w:rPr>
                <w:rFonts w:ascii="Times New Roman" w:hAnsi="Times New Roman" w:cs="Times New Roman"/>
                <w:kern w:val="2"/>
              </w:rPr>
              <w:t>703</w:t>
            </w:r>
            <w:r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2492" w:rsidRPr="002205F8" w:rsidRDefault="002E2492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2E2492" w:rsidRPr="002205F8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D3690F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744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2492" w:rsidRPr="00EE2DD0" w:rsidTr="002E2492">
        <w:tc>
          <w:tcPr>
            <w:tcW w:w="2445" w:type="dxa"/>
          </w:tcPr>
          <w:p w:rsidR="002E2492" w:rsidRDefault="002E2492" w:rsidP="00EE6588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2E2492" w:rsidRPr="00760B9C" w:rsidRDefault="002E2492" w:rsidP="00EE6588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услуг) муниципальных учреждений культуры </w:t>
            </w:r>
          </w:p>
        </w:tc>
        <w:tc>
          <w:tcPr>
            <w:tcW w:w="1491" w:type="dxa"/>
          </w:tcPr>
          <w:p w:rsidR="002E2492" w:rsidRPr="007578C8" w:rsidRDefault="002E2492" w:rsidP="00EE6588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2E2492" w:rsidRPr="00231396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04100</w:t>
            </w:r>
            <w:r w:rsidRPr="00231396">
              <w:rPr>
                <w:rFonts w:ascii="Times New Roman" w:eastAsia="Calibri" w:hAnsi="Times New Roman" w:cs="Times New Roman"/>
                <w:lang w:eastAsia="en-US"/>
              </w:rPr>
              <w:t>00590</w:t>
            </w:r>
          </w:p>
        </w:tc>
        <w:tc>
          <w:tcPr>
            <w:tcW w:w="533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1" w:type="dxa"/>
          </w:tcPr>
          <w:p w:rsidR="002E2492" w:rsidRPr="002076AD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D3690F">
              <w:rPr>
                <w:rFonts w:ascii="Times New Roman" w:hAnsi="Times New Roman" w:cs="Times New Roman"/>
                <w:kern w:val="2"/>
              </w:rPr>
              <w:t>553,2</w:t>
            </w:r>
          </w:p>
        </w:tc>
        <w:tc>
          <w:tcPr>
            <w:tcW w:w="709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851" w:type="dxa"/>
          </w:tcPr>
          <w:p w:rsidR="002E2492" w:rsidRPr="002205F8" w:rsidRDefault="002E2492" w:rsidP="00ED3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708" w:type="dxa"/>
          </w:tcPr>
          <w:p w:rsidR="002E2492" w:rsidRPr="002205F8" w:rsidRDefault="006C3349" w:rsidP="00D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D3690F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851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744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EE0A11" w:rsidRPr="00EE2DD0" w:rsidTr="002E2492">
        <w:tc>
          <w:tcPr>
            <w:tcW w:w="2445" w:type="dxa"/>
          </w:tcPr>
          <w:p w:rsidR="00EE0A11" w:rsidRPr="00231396" w:rsidRDefault="00EE0A11" w:rsidP="008C25DB">
            <w:pPr>
              <w:widowControl w:val="0"/>
              <w:jc w:val="both"/>
              <w:rPr>
                <w:sz w:val="22"/>
                <w:szCs w:val="22"/>
              </w:rPr>
            </w:pPr>
            <w:r w:rsidRPr="00231396">
              <w:rPr>
                <w:sz w:val="22"/>
                <w:szCs w:val="22"/>
              </w:rPr>
              <w:lastRenderedPageBreak/>
              <w:t>Расходы</w:t>
            </w:r>
            <w:r>
              <w:rPr>
                <w:sz w:val="22"/>
                <w:szCs w:val="22"/>
              </w:rPr>
              <w:t xml:space="preserve"> за счет средств резервного фонда Правительства Ростовской области на приобретение оборудования для МБУК ЕС СП ТР «Ефремово-Степановский СДК»</w:t>
            </w:r>
          </w:p>
        </w:tc>
        <w:tc>
          <w:tcPr>
            <w:tcW w:w="1491" w:type="dxa"/>
          </w:tcPr>
          <w:p w:rsidR="00EE0A11" w:rsidRPr="007578C8" w:rsidRDefault="00EE0A11" w:rsidP="00EE0A11">
            <w:pPr>
              <w:pStyle w:val="affff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EE0A11" w:rsidRPr="002076AD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EE0A11" w:rsidRPr="00231396" w:rsidRDefault="00EE0A11" w:rsidP="008E112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31396">
              <w:rPr>
                <w:rFonts w:ascii="Times New Roman" w:eastAsia="Calibri" w:hAnsi="Times New Roman" w:cs="Times New Roman"/>
                <w:lang w:eastAsia="en-US"/>
              </w:rPr>
              <w:t>0410071180</w:t>
            </w:r>
          </w:p>
        </w:tc>
        <w:tc>
          <w:tcPr>
            <w:tcW w:w="533" w:type="dxa"/>
          </w:tcPr>
          <w:p w:rsidR="00EE0A11" w:rsidRDefault="00EE0A11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EE0A11" w:rsidRDefault="00EE0A11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150,4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44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8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09" w:type="dxa"/>
          </w:tcPr>
          <w:p w:rsidR="00EE0A11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7639E7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6A6D47" w:rsidRPr="00CE7071" w:rsidTr="00C369C8">
        <w:trPr>
          <w:jc w:val="center"/>
        </w:trPr>
        <w:tc>
          <w:tcPr>
            <w:tcW w:w="427" w:type="dxa"/>
            <w:vMerge w:val="restart"/>
          </w:tcPr>
          <w:p w:rsidR="006A6D47" w:rsidRPr="002076AD" w:rsidRDefault="006A6D4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6A6D47" w:rsidRPr="002076AD" w:rsidRDefault="006A6D4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6A6D47" w:rsidRPr="002076AD" w:rsidRDefault="006A6D4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6A6D47" w:rsidRPr="002076AD" w:rsidRDefault="006C3349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FB30A7">
              <w:rPr>
                <w:rFonts w:ascii="Times New Roman" w:hAnsi="Times New Roman" w:cs="Times New Roman"/>
                <w:kern w:val="2"/>
              </w:rPr>
              <w:t>703</w:t>
            </w:r>
            <w:r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8" w:type="dxa"/>
          </w:tcPr>
          <w:p w:rsidR="006A6D47" w:rsidRPr="002076AD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6A6D47" w:rsidRPr="002205F8" w:rsidRDefault="00EE0A11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6A6D47" w:rsidRPr="002205F8" w:rsidRDefault="006A6D47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6A6D47" w:rsidRPr="002205F8" w:rsidRDefault="002E2492" w:rsidP="00EE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6A6D47" w:rsidRPr="002205F8" w:rsidRDefault="006C3349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FB30A7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6A6D47" w:rsidRPr="002205F8" w:rsidRDefault="002E249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6A6D47" w:rsidRPr="002205F8" w:rsidRDefault="002E2492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A6D47" w:rsidRPr="002205F8" w:rsidRDefault="006A6D47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EE0A11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Pr="002076AD" w:rsidRDefault="006C3349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FB30A7">
              <w:rPr>
                <w:rFonts w:ascii="Times New Roman" w:hAnsi="Times New Roman" w:cs="Times New Roman"/>
                <w:kern w:val="2"/>
              </w:rPr>
              <w:t>553</w:t>
            </w:r>
            <w:r>
              <w:rPr>
                <w:rFonts w:ascii="Times New Roman" w:hAnsi="Times New Roman" w:cs="Times New Roman"/>
                <w:kern w:val="2"/>
              </w:rPr>
              <w:t>,2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6C3349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B10631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 w:val="restart"/>
          </w:tcPr>
          <w:p w:rsidR="002E2492" w:rsidRPr="002076AD" w:rsidRDefault="002E2492" w:rsidP="00EE65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2E2492" w:rsidRPr="002076AD" w:rsidRDefault="002E2492" w:rsidP="00EE6588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2E2492" w:rsidRPr="002076AD" w:rsidRDefault="006C3349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FB30A7">
              <w:rPr>
                <w:rFonts w:ascii="Times New Roman" w:hAnsi="Times New Roman" w:cs="Times New Roman"/>
                <w:kern w:val="2"/>
              </w:rPr>
              <w:t>703</w:t>
            </w:r>
            <w:r>
              <w:rPr>
                <w:rFonts w:ascii="Times New Roman" w:hAnsi="Times New Roman" w:cs="Times New Roman"/>
                <w:kern w:val="2"/>
              </w:rPr>
              <w:t>,6</w:t>
            </w: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2735,1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6C3349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B10631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EE0A11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150,4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2492" w:rsidRPr="00CE7071" w:rsidTr="00C369C8">
        <w:trPr>
          <w:jc w:val="center"/>
        </w:trPr>
        <w:tc>
          <w:tcPr>
            <w:tcW w:w="42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2492" w:rsidRPr="002076AD" w:rsidRDefault="002E2492" w:rsidP="00EE6588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2492" w:rsidRPr="002076AD" w:rsidRDefault="002E2492" w:rsidP="00EE65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2E2492" w:rsidRDefault="006C3349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  <w:r w:rsidR="00FB30A7">
              <w:rPr>
                <w:rFonts w:ascii="Times New Roman" w:hAnsi="Times New Roman" w:cs="Times New Roman"/>
                <w:kern w:val="2"/>
              </w:rPr>
              <w:t>553</w:t>
            </w:r>
            <w:r>
              <w:rPr>
                <w:rFonts w:ascii="Times New Roman" w:hAnsi="Times New Roman" w:cs="Times New Roman"/>
                <w:kern w:val="2"/>
              </w:rPr>
              <w:t>,2</w:t>
            </w:r>
          </w:p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2E2492" w:rsidRPr="002076AD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2584,7</w:t>
            </w:r>
          </w:p>
        </w:tc>
        <w:tc>
          <w:tcPr>
            <w:tcW w:w="709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2627,0</w:t>
            </w:r>
          </w:p>
        </w:tc>
        <w:tc>
          <w:tcPr>
            <w:tcW w:w="743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3130,0</w:t>
            </w:r>
          </w:p>
        </w:tc>
        <w:tc>
          <w:tcPr>
            <w:tcW w:w="567" w:type="dxa"/>
          </w:tcPr>
          <w:p w:rsidR="002E2492" w:rsidRPr="002205F8" w:rsidRDefault="006C3349" w:rsidP="00B10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="00B10631">
              <w:rPr>
                <w:rFonts w:ascii="Times New Roman" w:hAnsi="Times New Roman" w:cs="Times New Roman"/>
                <w:kern w:val="2"/>
                <w:sz w:val="18"/>
                <w:szCs w:val="18"/>
              </w:rPr>
              <w:t>631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,4</w:t>
            </w:r>
          </w:p>
        </w:tc>
        <w:tc>
          <w:tcPr>
            <w:tcW w:w="567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2513,8</w:t>
            </w:r>
          </w:p>
        </w:tc>
        <w:tc>
          <w:tcPr>
            <w:tcW w:w="567" w:type="dxa"/>
          </w:tcPr>
          <w:p w:rsidR="002E2492" w:rsidRPr="002205F8" w:rsidRDefault="002E2492" w:rsidP="00FB30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1843,7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2E2492" w:rsidRPr="002205F8" w:rsidRDefault="002E2492" w:rsidP="00EE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4A" w:rsidRDefault="007C594A">
      <w:r>
        <w:separator/>
      </w:r>
    </w:p>
  </w:endnote>
  <w:endnote w:type="continuationSeparator" w:id="0">
    <w:p w:rsidR="007C594A" w:rsidRDefault="007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A7" w:rsidRDefault="00FB30A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3679">
      <w:rPr>
        <w:rStyle w:val="ab"/>
        <w:noProof/>
      </w:rPr>
      <w:t>1</w:t>
    </w:r>
    <w:r>
      <w:rPr>
        <w:rStyle w:val="ab"/>
      </w:rPr>
      <w:fldChar w:fldCharType="end"/>
    </w:r>
  </w:p>
  <w:p w:rsidR="00FB30A7" w:rsidRPr="00596B24" w:rsidRDefault="00FB30A7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A7" w:rsidRDefault="00FB30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30A7" w:rsidRDefault="00FB30A7">
    <w:pPr>
      <w:pStyle w:val="a7"/>
      <w:ind w:right="360"/>
    </w:pPr>
  </w:p>
  <w:p w:rsidR="00FB30A7" w:rsidRDefault="00FB30A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0A7" w:rsidRDefault="00FB30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3679">
      <w:rPr>
        <w:rStyle w:val="ab"/>
        <w:noProof/>
      </w:rPr>
      <w:t>7</w:t>
    </w:r>
    <w:r>
      <w:rPr>
        <w:rStyle w:val="ab"/>
      </w:rPr>
      <w:fldChar w:fldCharType="end"/>
    </w:r>
  </w:p>
  <w:p w:rsidR="00FB30A7" w:rsidRPr="0046334D" w:rsidRDefault="00FB30A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4A" w:rsidRDefault="007C594A">
      <w:r>
        <w:separator/>
      </w:r>
    </w:p>
  </w:footnote>
  <w:footnote w:type="continuationSeparator" w:id="0">
    <w:p w:rsidR="007C594A" w:rsidRDefault="007C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6DF9"/>
    <w:rsid w:val="0000079F"/>
    <w:rsid w:val="00000CC3"/>
    <w:rsid w:val="000021E0"/>
    <w:rsid w:val="00002EA5"/>
    <w:rsid w:val="00003874"/>
    <w:rsid w:val="00003E8E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2968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1C84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69D1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5B0D"/>
    <w:rsid w:val="001667C5"/>
    <w:rsid w:val="00167E92"/>
    <w:rsid w:val="00176CB6"/>
    <w:rsid w:val="0019163C"/>
    <w:rsid w:val="001B2D1C"/>
    <w:rsid w:val="001C1D98"/>
    <w:rsid w:val="001C3679"/>
    <w:rsid w:val="001C7269"/>
    <w:rsid w:val="001D2690"/>
    <w:rsid w:val="001D7407"/>
    <w:rsid w:val="001E3AC2"/>
    <w:rsid w:val="001E410D"/>
    <w:rsid w:val="001F2F9B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1396"/>
    <w:rsid w:val="002339EF"/>
    <w:rsid w:val="00236266"/>
    <w:rsid w:val="00241EE5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0423"/>
    <w:rsid w:val="002E2492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1072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17160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230B2"/>
    <w:rsid w:val="00633E58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6D47"/>
    <w:rsid w:val="006B1592"/>
    <w:rsid w:val="006B50EB"/>
    <w:rsid w:val="006B75ED"/>
    <w:rsid w:val="006B7A21"/>
    <w:rsid w:val="006C088B"/>
    <w:rsid w:val="006C3349"/>
    <w:rsid w:val="006D2229"/>
    <w:rsid w:val="006F53AF"/>
    <w:rsid w:val="006F6CD8"/>
    <w:rsid w:val="0070410F"/>
    <w:rsid w:val="007120F8"/>
    <w:rsid w:val="007219F0"/>
    <w:rsid w:val="00727183"/>
    <w:rsid w:val="00730997"/>
    <w:rsid w:val="007312ED"/>
    <w:rsid w:val="00736F68"/>
    <w:rsid w:val="00741C8B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13E8"/>
    <w:rsid w:val="00782222"/>
    <w:rsid w:val="0078240E"/>
    <w:rsid w:val="007936ED"/>
    <w:rsid w:val="007942AB"/>
    <w:rsid w:val="007A2B03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594A"/>
    <w:rsid w:val="007C775E"/>
    <w:rsid w:val="007D4043"/>
    <w:rsid w:val="007E3C4B"/>
    <w:rsid w:val="007E684A"/>
    <w:rsid w:val="007F2F3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872DE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1B86"/>
    <w:rsid w:val="00985A10"/>
    <w:rsid w:val="00985C72"/>
    <w:rsid w:val="009A5E3F"/>
    <w:rsid w:val="009B3345"/>
    <w:rsid w:val="009B6643"/>
    <w:rsid w:val="009B7A89"/>
    <w:rsid w:val="009B7D57"/>
    <w:rsid w:val="009C0353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72E05"/>
    <w:rsid w:val="00A941CF"/>
    <w:rsid w:val="00AB0A72"/>
    <w:rsid w:val="00AB1A09"/>
    <w:rsid w:val="00AB1ACA"/>
    <w:rsid w:val="00AB5A86"/>
    <w:rsid w:val="00AC4824"/>
    <w:rsid w:val="00AC69E2"/>
    <w:rsid w:val="00AD1A64"/>
    <w:rsid w:val="00AE2601"/>
    <w:rsid w:val="00AE3BD2"/>
    <w:rsid w:val="00B02C23"/>
    <w:rsid w:val="00B049B2"/>
    <w:rsid w:val="00B10631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64780"/>
    <w:rsid w:val="00B71B92"/>
    <w:rsid w:val="00B71E88"/>
    <w:rsid w:val="00B72D61"/>
    <w:rsid w:val="00B7554E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1AAB"/>
    <w:rsid w:val="00C35194"/>
    <w:rsid w:val="00C369C8"/>
    <w:rsid w:val="00C572C4"/>
    <w:rsid w:val="00C62E39"/>
    <w:rsid w:val="00C731BB"/>
    <w:rsid w:val="00C76CC3"/>
    <w:rsid w:val="00C77745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429F"/>
    <w:rsid w:val="00D261FD"/>
    <w:rsid w:val="00D277BF"/>
    <w:rsid w:val="00D3031B"/>
    <w:rsid w:val="00D3690F"/>
    <w:rsid w:val="00D36BA9"/>
    <w:rsid w:val="00D41039"/>
    <w:rsid w:val="00D434A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37C3"/>
    <w:rsid w:val="00ED696C"/>
    <w:rsid w:val="00ED72D3"/>
    <w:rsid w:val="00EE0A11"/>
    <w:rsid w:val="00EE1336"/>
    <w:rsid w:val="00EE2DD0"/>
    <w:rsid w:val="00EE30B4"/>
    <w:rsid w:val="00EE6588"/>
    <w:rsid w:val="00EF0F21"/>
    <w:rsid w:val="00EF29AB"/>
    <w:rsid w:val="00EF56AF"/>
    <w:rsid w:val="00F00064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673DF"/>
    <w:rsid w:val="00F750DF"/>
    <w:rsid w:val="00F8225E"/>
    <w:rsid w:val="00F86418"/>
    <w:rsid w:val="00F91844"/>
    <w:rsid w:val="00F9297B"/>
    <w:rsid w:val="00FA6611"/>
    <w:rsid w:val="00FB30A7"/>
    <w:rsid w:val="00FC255C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E2639"/>
  <w15:docId w15:val="{82A0A2E4-D1AA-45A9-B4D0-DBB3415E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33E9-07E3-4560-A484-CD85101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576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Бухгалтерия</cp:lastModifiedBy>
  <cp:revision>44</cp:revision>
  <cp:lastPrinted>2023-01-30T10:43:00Z</cp:lastPrinted>
  <dcterms:created xsi:type="dcterms:W3CDTF">2019-06-06T11:40:00Z</dcterms:created>
  <dcterms:modified xsi:type="dcterms:W3CDTF">2023-07-19T06:25:00Z</dcterms:modified>
</cp:coreProperties>
</file>